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D8" w:rsidRPr="00AB21E9" w:rsidRDefault="00BF3CD8" w:rsidP="00AB21E9">
      <w:pPr>
        <w:pStyle w:val="Title"/>
        <w:jc w:val="center"/>
        <w:rPr>
          <w:rFonts w:ascii="Arial" w:hAnsi="Arial" w:cs="Arial"/>
        </w:rPr>
      </w:pPr>
      <w:r w:rsidRPr="00AB21E9">
        <w:rPr>
          <w:rFonts w:ascii="Arial" w:hAnsi="Arial" w:cs="Arial"/>
        </w:rPr>
        <w:t>Desalination Questionaire</w:t>
      </w:r>
    </w:p>
    <w:p w:rsidR="00BF3CD8" w:rsidRDefault="00BF3CD8" w:rsidP="00AB21E9">
      <w:pPr>
        <w:pStyle w:val="Heading1"/>
        <w:numPr>
          <w:ilvl w:val="0"/>
          <w:numId w:val="0"/>
        </w:numPr>
        <w:ind w:left="432"/>
      </w:pPr>
    </w:p>
    <w:p w:rsidR="00BF3CD8" w:rsidRDefault="00BF3CD8" w:rsidP="004E0663">
      <w:pPr>
        <w:pStyle w:val="Heading1"/>
      </w:pPr>
      <w:r>
        <w:t>GENERAL INFORMATION</w:t>
      </w:r>
    </w:p>
    <w:p w:rsidR="00BF3CD8" w:rsidRDefault="00BF3CD8" w:rsidP="004E0663"/>
    <w:p w:rsidR="00BF3CD8" w:rsidRDefault="00BF3CD8" w:rsidP="00AB21E9">
      <w:pPr>
        <w:tabs>
          <w:tab w:val="left" w:pos="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</w:p>
    <w:p w:rsidR="00BF3CD8" w:rsidRDefault="00BF3CD8" w:rsidP="004E0663">
      <w:pPr>
        <w:tabs>
          <w:tab w:val="left" w:pos="0"/>
          <w:tab w:val="left" w:pos="708"/>
          <w:tab w:val="left" w:pos="216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Client: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  <w:t>_____________________</w:t>
      </w:r>
      <w:bookmarkStart w:id="0" w:name="_GoBack"/>
      <w:bookmarkEnd w:id="0"/>
      <w:r>
        <w:rPr>
          <w:spacing w:val="-3"/>
          <w:lang w:val="en-US"/>
        </w:rPr>
        <w:t>___________________________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</w:p>
    <w:p w:rsidR="00BF3CD8" w:rsidRDefault="00BF3CD8" w:rsidP="004E0663">
      <w:pPr>
        <w:tabs>
          <w:tab w:val="left" w:pos="0"/>
          <w:tab w:val="left" w:pos="708"/>
          <w:tab w:val="left" w:pos="2127"/>
          <w:tab w:val="left" w:pos="216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Responsible Person</w:t>
      </w:r>
      <w:r>
        <w:rPr>
          <w:spacing w:val="-3"/>
          <w:lang w:val="en-US"/>
        </w:rPr>
        <w:tab/>
        <w:t>________________________________________________</w:t>
      </w:r>
    </w:p>
    <w:p w:rsidR="00BF3CD8" w:rsidRDefault="00BF3CD8" w:rsidP="004E0663">
      <w:pPr>
        <w:tabs>
          <w:tab w:val="left" w:pos="0"/>
          <w:tab w:val="left" w:pos="708"/>
          <w:tab w:val="left" w:pos="2127"/>
          <w:tab w:val="left" w:pos="216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0"/>
          <w:tab w:val="left" w:pos="708"/>
          <w:tab w:val="left" w:pos="2127"/>
          <w:tab w:val="left" w:pos="216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Address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  <w:t>________________________________________________</w:t>
      </w:r>
    </w:p>
    <w:p w:rsidR="00BF3CD8" w:rsidRDefault="00BF3CD8" w:rsidP="004E0663">
      <w:pPr>
        <w:tabs>
          <w:tab w:val="left" w:pos="0"/>
          <w:tab w:val="left" w:pos="708"/>
          <w:tab w:val="left" w:pos="2127"/>
          <w:tab w:val="left" w:pos="216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0"/>
          <w:tab w:val="left" w:pos="708"/>
          <w:tab w:val="left" w:pos="2127"/>
          <w:tab w:val="left" w:pos="216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  <w:t>________________________________________________</w:t>
      </w: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jc w:val="both"/>
        <w:rPr>
          <w:spacing w:val="-3"/>
          <w:lang w:val="en-US"/>
        </w:rPr>
      </w:pPr>
      <w:r>
        <w:rPr>
          <w:b/>
          <w:spacing w:val="-3"/>
          <w:lang w:val="en-US"/>
        </w:rPr>
        <w:tab/>
      </w:r>
      <w:r>
        <w:rPr>
          <w:spacing w:val="-3"/>
          <w:lang w:val="en-US"/>
        </w:rPr>
        <w:t>Tel. / Fax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  <w:t>________________________________________________</w:t>
      </w: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jc w:val="both"/>
        <w:rPr>
          <w:spacing w:val="-3"/>
          <w:lang w:val="en-US"/>
        </w:rPr>
      </w:pPr>
      <w:r>
        <w:rPr>
          <w:b/>
          <w:spacing w:val="-3"/>
          <w:lang w:val="en-US"/>
        </w:rPr>
        <w:tab/>
      </w:r>
      <w:r>
        <w:rPr>
          <w:spacing w:val="-3"/>
          <w:lang w:val="en-US"/>
        </w:rPr>
        <w:t>E-mail / Internet</w:t>
      </w:r>
      <w:r>
        <w:rPr>
          <w:spacing w:val="-3"/>
          <w:lang w:val="en-US"/>
        </w:rPr>
        <w:tab/>
        <w:t>________________________________________________</w:t>
      </w: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  <w:r>
        <w:rPr>
          <w:b/>
          <w:spacing w:val="-3"/>
          <w:lang w:val="en-US"/>
        </w:rPr>
        <w:t xml:space="preserve">Requested:  </w:t>
      </w:r>
    </w:p>
    <w:p w:rsidR="00BF3CD8" w:rsidRDefault="00BF3CD8" w:rsidP="004E0663">
      <w:pPr>
        <w:tabs>
          <w:tab w:val="left" w:pos="0"/>
        </w:tabs>
        <w:suppressAutoHyphens/>
        <w:ind w:left="708"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ind w:left="708"/>
        <w:jc w:val="both"/>
        <w:rPr>
          <w:spacing w:val="-3"/>
          <w:lang w:val="en-US"/>
        </w:rPr>
      </w:pP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Further information / Plant description</w:t>
      </w:r>
    </w:p>
    <w:p w:rsidR="00BF3CD8" w:rsidRDefault="00BF3CD8" w:rsidP="004E0663">
      <w:pPr>
        <w:tabs>
          <w:tab w:val="left" w:pos="0"/>
        </w:tabs>
        <w:suppressAutoHyphens/>
        <w:ind w:left="708"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ind w:left="708"/>
        <w:jc w:val="both"/>
        <w:rPr>
          <w:spacing w:val="-3"/>
          <w:lang w:val="en-US"/>
        </w:rPr>
      </w:pP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Budget Price </w:t>
      </w:r>
    </w:p>
    <w:p w:rsidR="00BF3CD8" w:rsidRDefault="00BF3CD8" w:rsidP="004E0663">
      <w:pPr>
        <w:tabs>
          <w:tab w:val="left" w:pos="0"/>
        </w:tabs>
        <w:suppressAutoHyphens/>
        <w:ind w:left="708"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ind w:left="708"/>
        <w:jc w:val="both"/>
        <w:rPr>
          <w:spacing w:val="-3"/>
          <w:lang w:val="en-US"/>
        </w:rPr>
      </w:pP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Detailed Offer</w:t>
      </w: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tabs>
          <w:tab w:val="left" w:pos="0"/>
        </w:tabs>
        <w:suppressAutoHyphens/>
        <w:jc w:val="both"/>
        <w:rPr>
          <w:b/>
          <w:spacing w:val="-3"/>
          <w:lang w:val="en-US"/>
        </w:rPr>
      </w:pPr>
    </w:p>
    <w:p w:rsidR="00BF3CD8" w:rsidRDefault="00BF3CD8" w:rsidP="004E0663">
      <w:pPr>
        <w:pStyle w:val="Heading1"/>
        <w:numPr>
          <w:ilvl w:val="0"/>
          <w:numId w:val="0"/>
        </w:numPr>
        <w:rPr>
          <w:lang w:val="en-US"/>
        </w:rPr>
      </w:pPr>
      <w:r>
        <w:rPr>
          <w:kern w:val="0"/>
          <w:lang w:val="en-US"/>
        </w:rPr>
        <w:br w:type="page"/>
      </w:r>
      <w:r>
        <w:rPr>
          <w:lang w:val="en-US"/>
        </w:rPr>
        <w:t>TECHNICAL INFORMATION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Plant location (Town / District / Country)</w:t>
      </w:r>
    </w:p>
    <w:p w:rsidR="00BF3CD8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spacing w:val="-3"/>
          <w:u w:val="single"/>
          <w:lang w:val="en-US"/>
        </w:rPr>
      </w:pPr>
      <w:r>
        <w:rPr>
          <w:spacing w:val="-3"/>
          <w:lang w:val="en-US"/>
        </w:rPr>
        <w:t xml:space="preserve">               ____________________________________________________________________</w:t>
      </w:r>
      <w:r>
        <w:rPr>
          <w:spacing w:val="-3"/>
          <w:u w:val="single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BF3CD8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spacing w:val="-3"/>
          <w:u w:val="single"/>
          <w:lang w:val="en-US"/>
        </w:rPr>
      </w:pP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2693"/>
        <w:gridCol w:w="1417"/>
      </w:tblGrid>
      <w:tr w:rsidR="00BF3CD8" w:rsidTr="00AB21E9">
        <w:trPr>
          <w:trHeight w:val="577"/>
        </w:trPr>
        <w:tc>
          <w:tcPr>
            <w:tcW w:w="2410" w:type="dxa"/>
          </w:tcPr>
          <w:p w:rsidR="00BF3CD8" w:rsidRDefault="00BF3CD8" w:rsidP="008A26DA">
            <w:pPr>
              <w:suppressAutoHyphens/>
              <w:spacing w:before="48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Level above sea (m)</w:t>
            </w:r>
          </w:p>
        </w:tc>
        <w:tc>
          <w:tcPr>
            <w:tcW w:w="1843" w:type="dxa"/>
          </w:tcPr>
          <w:p w:rsidR="00BF3CD8" w:rsidRDefault="00BF3CD8" w:rsidP="008A26DA">
            <w:pPr>
              <w:suppressAutoHyphens/>
              <w:spacing w:before="120"/>
              <w:jc w:val="center"/>
              <w:rPr>
                <w:spacing w:val="-3"/>
                <w:u w:val="single"/>
                <w:lang w:val="en-US"/>
              </w:rPr>
            </w:pPr>
          </w:p>
        </w:tc>
        <w:tc>
          <w:tcPr>
            <w:tcW w:w="2693" w:type="dxa"/>
          </w:tcPr>
          <w:p w:rsidR="00BF3CD8" w:rsidRDefault="00BF3CD8" w:rsidP="008A26DA">
            <w:pPr>
              <w:suppressAutoHyphens/>
              <w:spacing w:before="12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Ambient temperature </w:t>
            </w:r>
          </w:p>
          <w:p w:rsidR="00BF3CD8" w:rsidRDefault="00BF3CD8" w:rsidP="008A26DA">
            <w:pPr>
              <w:suppressAutoHyphens/>
              <w:spacing w:before="120"/>
              <w:jc w:val="both"/>
              <w:rPr>
                <w:spacing w:val="-3"/>
                <w:u w:val="single"/>
                <w:lang w:val="en-US"/>
              </w:rPr>
            </w:pPr>
            <w:r>
              <w:rPr>
                <w:spacing w:val="-3"/>
                <w:lang w:val="en-US"/>
              </w:rPr>
              <w:t>min./ max. (°C);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spacing w:before="120"/>
              <w:jc w:val="center"/>
              <w:rPr>
                <w:spacing w:val="-3"/>
                <w:lang w:val="en-US"/>
              </w:rPr>
            </w:pPr>
          </w:p>
        </w:tc>
      </w:tr>
      <w:tr w:rsidR="00BF3CD8" w:rsidRPr="00830227" w:rsidTr="00AB21E9">
        <w:trPr>
          <w:trHeight w:val="400"/>
        </w:trPr>
        <w:tc>
          <w:tcPr>
            <w:tcW w:w="2410" w:type="dxa"/>
          </w:tcPr>
          <w:p w:rsidR="00BF3CD8" w:rsidRDefault="00BF3CD8" w:rsidP="008A26DA">
            <w:pPr>
              <w:suppressAutoHyphens/>
              <w:spacing w:before="12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Relative humidity (%)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3CD8" w:rsidRDefault="00BF3CD8" w:rsidP="008A26DA">
            <w:pPr>
              <w:suppressAutoHyphens/>
              <w:spacing w:before="120"/>
              <w:jc w:val="center"/>
              <w:rPr>
                <w:spacing w:val="-3"/>
                <w:lang w:val="en-US"/>
              </w:rPr>
            </w:pPr>
          </w:p>
        </w:tc>
        <w:tc>
          <w:tcPr>
            <w:tcW w:w="2693" w:type="dxa"/>
          </w:tcPr>
          <w:p w:rsidR="00BF3CD8" w:rsidRDefault="00BF3CD8" w:rsidP="008A26DA">
            <w:pPr>
              <w:suppressAutoHyphens/>
              <w:spacing w:before="12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Max. wind speed (km/h)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spacing w:before="120"/>
              <w:jc w:val="center"/>
              <w:rPr>
                <w:spacing w:val="-3"/>
                <w:lang w:val="en-US"/>
              </w:rPr>
            </w:pPr>
          </w:p>
        </w:tc>
      </w:tr>
      <w:tr w:rsidR="00BF3CD8" w:rsidRPr="00830227" w:rsidTr="00AB21E9">
        <w:trPr>
          <w:cantSplit/>
          <w:trHeight w:val="400"/>
        </w:trPr>
        <w:tc>
          <w:tcPr>
            <w:tcW w:w="2410" w:type="dxa"/>
          </w:tcPr>
          <w:p w:rsidR="00BF3CD8" w:rsidRDefault="00BF3CD8" w:rsidP="008A26DA">
            <w:pPr>
              <w:suppressAutoHyphens/>
              <w:spacing w:before="12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Distance from sea / raw water source (m)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spacing w:before="120"/>
              <w:jc w:val="center"/>
              <w:rPr>
                <w:spacing w:val="-3"/>
                <w:lang w:val="en-US"/>
              </w:rPr>
            </w:pPr>
          </w:p>
        </w:tc>
        <w:tc>
          <w:tcPr>
            <w:tcW w:w="4110" w:type="dxa"/>
            <w:gridSpan w:val="2"/>
            <w:vMerge w:val="restart"/>
            <w:vAlign w:val="center"/>
          </w:tcPr>
          <w:p w:rsidR="00BF3CD8" w:rsidRPr="003D2BF6" w:rsidRDefault="00BF3CD8" w:rsidP="00AB21E9">
            <w:pPr>
              <w:pStyle w:val="Header"/>
              <w:suppressAutoHyphens/>
              <w:spacing w:before="120"/>
              <w:jc w:val="center"/>
              <w:rPr>
                <w:rFonts w:ascii="Times New Roman" w:hAnsi="Times New Roman"/>
                <w:spacing w:val="-3"/>
                <w:lang w:val="en-US"/>
              </w:rPr>
            </w:pPr>
            <w:r w:rsidRPr="003D2BF6">
              <w:rPr>
                <w:rFonts w:ascii="Arial" w:hAnsi="Arial" w:cs="Arial"/>
                <w:i/>
                <w:spacing w:val="-3"/>
                <w:lang w:val="en-US"/>
              </w:rPr>
              <w:t>( please add sketch or layout )</w:t>
            </w:r>
          </w:p>
        </w:tc>
      </w:tr>
      <w:tr w:rsidR="00BF3CD8" w:rsidRPr="00830227" w:rsidTr="00AB21E9">
        <w:trPr>
          <w:cantSplit/>
          <w:trHeight w:val="400"/>
        </w:trPr>
        <w:tc>
          <w:tcPr>
            <w:tcW w:w="2410" w:type="dxa"/>
          </w:tcPr>
          <w:p w:rsidR="00BF3CD8" w:rsidRDefault="00BF3CD8" w:rsidP="008A26DA">
            <w:pPr>
              <w:suppressAutoHyphens/>
              <w:spacing w:before="120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Plant area (in m x 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spacing w:before="120"/>
              <w:jc w:val="center"/>
              <w:rPr>
                <w:spacing w:val="-3"/>
                <w:lang w:val="en-US"/>
              </w:rPr>
            </w:pPr>
          </w:p>
        </w:tc>
        <w:tc>
          <w:tcPr>
            <w:tcW w:w="4110" w:type="dxa"/>
            <w:gridSpan w:val="2"/>
            <w:vMerge/>
          </w:tcPr>
          <w:p w:rsidR="00BF3CD8" w:rsidRPr="003D2BF6" w:rsidRDefault="00BF3CD8" w:rsidP="008A26DA">
            <w:pPr>
              <w:pStyle w:val="Header"/>
              <w:suppressAutoHyphens/>
              <w:spacing w:before="120"/>
              <w:rPr>
                <w:rFonts w:ascii="Arial" w:hAnsi="Arial" w:cs="Arial"/>
                <w:i/>
                <w:spacing w:val="-3"/>
                <w:lang w:val="en-US"/>
              </w:rPr>
            </w:pPr>
          </w:p>
        </w:tc>
      </w:tr>
    </w:tbl>
    <w:p w:rsidR="00BF3CD8" w:rsidRPr="00A917AC" w:rsidRDefault="00BF3CD8" w:rsidP="004E0663">
      <w:pPr>
        <w:pStyle w:val="Heading2"/>
        <w:rPr>
          <w:lang w:val="en-US"/>
        </w:rPr>
      </w:pPr>
      <w:r>
        <w:rPr>
          <w:lang w:val="en-US"/>
        </w:rPr>
        <w:t>Plant capacity in m³/d ____________</w:t>
      </w:r>
      <w:r>
        <w:rPr>
          <w:lang w:val="en-US"/>
        </w:rPr>
        <w:tab/>
        <w:t>in m³/h ____________</w:t>
      </w:r>
      <w:r w:rsidRPr="00A917AC">
        <w:rPr>
          <w:lang w:val="en-US"/>
        </w:rPr>
        <w:tab/>
      </w:r>
    </w:p>
    <w:p w:rsidR="00BF3CD8" w:rsidRDefault="00BF3CD8" w:rsidP="004E0663">
      <w:pPr>
        <w:pStyle w:val="Heading2"/>
        <w:numPr>
          <w:ilvl w:val="0"/>
          <w:numId w:val="0"/>
        </w:numPr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continuous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emergency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Hours of operation per day: _______hrs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Required treated water quality:</w:t>
      </w:r>
    </w:p>
    <w:p w:rsidR="00BF3CD8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Drinking Water (WHO)</w:t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Drinking Water (other Requirement)</w:t>
      </w:r>
    </w:p>
    <w:p w:rsidR="00BF3CD8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Service Water (showers, hot water, etc.)</w:t>
      </w:r>
      <w:r>
        <w:rPr>
          <w:spacing w:val="-3"/>
          <w:lang w:val="en-US"/>
        </w:rPr>
        <w:tab/>
      </w:r>
    </w:p>
    <w:p w:rsidR="00BF3CD8" w:rsidRDefault="00BF3CD8" w:rsidP="00E6608A">
      <w:pPr>
        <w:tabs>
          <w:tab w:val="left" w:pos="1418"/>
          <w:tab w:val="left" w:pos="2268"/>
          <w:tab w:val="left" w:pos="5103"/>
        </w:tabs>
        <w:suppressAutoHyphens/>
        <w:rPr>
          <w:spacing w:val="-3"/>
          <w:u w:val="single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Other (please indicate) </w:t>
      </w:r>
      <w:r>
        <w:rPr>
          <w:spacing w:val="-3"/>
          <w:u w:val="single"/>
          <w:lang w:val="en-US"/>
        </w:rPr>
        <w:t>__________________________________</w:t>
      </w:r>
    </w:p>
    <w:p w:rsidR="00BF3CD8" w:rsidRDefault="00BF3CD8" w:rsidP="00E6608A">
      <w:pPr>
        <w:tabs>
          <w:tab w:val="left" w:pos="1418"/>
          <w:tab w:val="left" w:pos="2268"/>
          <w:tab w:val="left" w:pos="5103"/>
        </w:tabs>
        <w:suppressAutoHyphens/>
        <w:rPr>
          <w:spacing w:val="-3"/>
          <w:u w:val="single"/>
          <w:lang w:val="en-US"/>
        </w:rPr>
      </w:pPr>
    </w:p>
    <w:p w:rsidR="00BF3CD8" w:rsidRPr="00E6608A" w:rsidRDefault="00BF3CD8" w:rsidP="00E6608A">
      <w:pPr>
        <w:tabs>
          <w:tab w:val="left" w:pos="1418"/>
          <w:tab w:val="left" w:pos="2268"/>
          <w:tab w:val="left" w:pos="5103"/>
        </w:tabs>
        <w:suppressAutoHyphens/>
        <w:ind w:left="1418"/>
        <w:rPr>
          <w:rFonts w:cs="Arial"/>
          <w:i/>
          <w:spacing w:val="-3"/>
          <w:lang w:val="en-US"/>
        </w:rPr>
      </w:pPr>
      <w:r w:rsidRPr="00E6608A">
        <w:rPr>
          <w:rFonts w:cs="Arial"/>
          <w:i/>
          <w:spacing w:val="-3"/>
          <w:lang w:val="en-US"/>
        </w:rPr>
        <w:t>(If other than WHO please</w:t>
      </w:r>
      <w:r>
        <w:rPr>
          <w:rFonts w:cs="Arial"/>
          <w:i/>
          <w:spacing w:val="-3"/>
          <w:lang w:val="en-US"/>
        </w:rPr>
        <w:t xml:space="preserve"> add specification for required</w:t>
      </w:r>
      <w:r w:rsidRPr="00E6608A">
        <w:rPr>
          <w:rFonts w:cs="Arial"/>
          <w:i/>
          <w:spacing w:val="-3"/>
          <w:lang w:val="en-US"/>
        </w:rPr>
        <w:t xml:space="preserve"> </w:t>
      </w:r>
      <w:r>
        <w:rPr>
          <w:rFonts w:cs="Arial"/>
          <w:i/>
          <w:spacing w:val="-3"/>
          <w:lang w:val="en-US"/>
        </w:rPr>
        <w:t xml:space="preserve">drinking </w:t>
      </w:r>
      <w:r w:rsidRPr="00E6608A">
        <w:rPr>
          <w:rFonts w:cs="Arial"/>
          <w:i/>
          <w:spacing w:val="-3"/>
          <w:lang w:val="en-US"/>
        </w:rPr>
        <w:t>water quality!)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Available Raw Water source:</w:t>
      </w:r>
    </w:p>
    <w:p w:rsidR="00BF3CD8" w:rsidRDefault="00BF3CD8" w:rsidP="00AB21E9">
      <w:pPr>
        <w:tabs>
          <w:tab w:val="left" w:pos="1418"/>
          <w:tab w:val="left" w:pos="2268"/>
          <w:tab w:val="left" w:pos="5103"/>
        </w:tabs>
        <w:suppressAutoHyphens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Groundwater Well</w:t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lang w:val="en-US"/>
            </w:rPr>
            <w:t>Open</w:t>
          </w:r>
        </w:smartTag>
        <w:r>
          <w:rPr>
            <w:spacing w:val="-3"/>
            <w:lang w:val="en-US"/>
          </w:rPr>
          <w:t xml:space="preserve"> </w:t>
        </w:r>
        <w:smartTag w:uri="urn:schemas-microsoft-com:office:smarttags" w:element="PlaceType">
          <w:r>
            <w:rPr>
              <w:spacing w:val="-3"/>
              <w:lang w:val="en-US"/>
            </w:rPr>
            <w:t>Sea</w:t>
          </w:r>
        </w:smartTag>
      </w:smartTag>
      <w:r>
        <w:rPr>
          <w:spacing w:val="-3"/>
          <w:lang w:val="en-US"/>
        </w:rPr>
        <w:t xml:space="preserve"> Intake</w:t>
      </w:r>
    </w:p>
    <w:p w:rsidR="00BF3CD8" w:rsidRDefault="00BF3CD8" w:rsidP="00AB21E9">
      <w:pPr>
        <w:tabs>
          <w:tab w:val="left" w:pos="1418"/>
          <w:tab w:val="left" w:pos="2268"/>
          <w:tab w:val="left" w:pos="5103"/>
        </w:tabs>
        <w:suppressAutoHyphens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Beach Well</w:t>
      </w:r>
    </w:p>
    <w:p w:rsidR="00BF3CD8" w:rsidRDefault="00BF3CD8" w:rsidP="00AB21E9">
      <w:pPr>
        <w:tabs>
          <w:tab w:val="left" w:pos="1418"/>
          <w:tab w:val="left" w:pos="2268"/>
          <w:tab w:val="left" w:pos="5103"/>
        </w:tabs>
        <w:suppressAutoHyphens/>
        <w:rPr>
          <w:spacing w:val="-3"/>
          <w:u w:val="single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Other (please indicate) </w:t>
      </w:r>
      <w:r>
        <w:rPr>
          <w:spacing w:val="-3"/>
          <w:u w:val="single"/>
          <w:lang w:val="en-US"/>
        </w:rPr>
        <w:t>__________________________________</w:t>
      </w:r>
    </w:p>
    <w:p w:rsidR="00BF3CD8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rFonts w:ascii="Times New Roman" w:hAnsi="Times New Roman"/>
          <w:i/>
          <w:spacing w:val="-3"/>
          <w:lang w:val="en-US"/>
        </w:rPr>
      </w:pPr>
    </w:p>
    <w:p w:rsidR="00BF3CD8" w:rsidRDefault="00BF3CD8" w:rsidP="004E0663">
      <w:pPr>
        <w:tabs>
          <w:tab w:val="left" w:pos="1418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Available raw water quantity (Minimum / Maximum)</w:t>
      </w:r>
      <w:r>
        <w:rPr>
          <w:spacing w:val="-3"/>
          <w:lang w:val="en-US"/>
        </w:rPr>
        <w:tab/>
        <w:t xml:space="preserve"> </w:t>
      </w:r>
      <w:r>
        <w:rPr>
          <w:spacing w:val="-3"/>
          <w:u w:val="single"/>
          <w:lang w:val="en-US"/>
        </w:rPr>
        <w:tab/>
      </w:r>
      <w:r>
        <w:rPr>
          <w:spacing w:val="-3"/>
          <w:u w:val="single"/>
          <w:lang w:val="en-US"/>
        </w:rPr>
        <w:tab/>
        <w:t xml:space="preserve">   </w:t>
      </w:r>
      <w:r>
        <w:rPr>
          <w:spacing w:val="-3"/>
          <w:lang w:val="en-US"/>
        </w:rPr>
        <w:t>m3/h</w:t>
      </w:r>
    </w:p>
    <w:p w:rsidR="00BF3CD8" w:rsidRDefault="00BF3CD8" w:rsidP="004E0663">
      <w:pPr>
        <w:tabs>
          <w:tab w:val="left" w:pos="1418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1418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Depth of Groundwater or Beach Well _________ m</w:t>
      </w:r>
    </w:p>
    <w:p w:rsidR="00BF3CD8" w:rsidRDefault="00BF3CD8" w:rsidP="004E0663">
      <w:pPr>
        <w:tabs>
          <w:tab w:val="left" w:pos="1418"/>
        </w:tabs>
        <w:suppressAutoHyphens/>
        <w:jc w:val="both"/>
        <w:rPr>
          <w:spacing w:val="-3"/>
          <w:lang w:val="en-US"/>
        </w:rPr>
      </w:pPr>
    </w:p>
    <w:p w:rsidR="00BF3CD8" w:rsidRPr="00E6608A" w:rsidRDefault="00BF3CD8" w:rsidP="004E0663">
      <w:pPr>
        <w:tabs>
          <w:tab w:val="left" w:pos="1418"/>
          <w:tab w:val="left" w:pos="2268"/>
          <w:tab w:val="left" w:pos="5103"/>
        </w:tabs>
        <w:suppressAutoHyphens/>
        <w:jc w:val="both"/>
        <w:rPr>
          <w:rFonts w:cs="Arial"/>
          <w:i/>
          <w:spacing w:val="-3"/>
          <w:lang w:val="en-US"/>
        </w:rPr>
      </w:pPr>
      <w:r>
        <w:rPr>
          <w:color w:val="0000FF"/>
          <w:spacing w:val="-3"/>
          <w:lang w:val="en-US"/>
        </w:rPr>
        <w:tab/>
      </w:r>
      <w:r w:rsidRPr="00E6608A">
        <w:rPr>
          <w:rFonts w:cs="Arial"/>
          <w:i/>
          <w:spacing w:val="-3"/>
          <w:lang w:val="en-US"/>
        </w:rPr>
        <w:t>(Please add specification for raw water quality according to analysis data sheet!)</w:t>
      </w:r>
    </w:p>
    <w:p w:rsidR="00BF3CD8" w:rsidRDefault="00BF3CD8" w:rsidP="004E0663">
      <w:pPr>
        <w:pStyle w:val="Heading1"/>
        <w:rPr>
          <w:lang w:val="en-US"/>
        </w:rPr>
      </w:pPr>
      <w:r>
        <w:rPr>
          <w:rFonts w:ascii="Times New Roman" w:hAnsi="Times New Roman"/>
          <w:i/>
          <w:color w:val="0000FF"/>
          <w:spacing w:val="-3"/>
          <w:lang w:val="en-US"/>
        </w:rPr>
        <w:br w:type="page"/>
      </w:r>
      <w:r>
        <w:rPr>
          <w:lang w:val="en-US"/>
        </w:rPr>
        <w:t xml:space="preserve">SCOPE OF SUPPLY 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Type of plant:</w:t>
      </w:r>
    </w:p>
    <w:p w:rsidR="00BF3CD8" w:rsidRDefault="00BF3CD8" w:rsidP="004E0663">
      <w:pPr>
        <w:tabs>
          <w:tab w:val="left" w:pos="851"/>
          <w:tab w:val="left" w:pos="2268"/>
          <w:tab w:val="left" w:pos="5103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          </w:t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Containerized (open air installation)</w:t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Skid mounted (indoor installation)</w:t>
      </w:r>
    </w:p>
    <w:p w:rsidR="00BF3CD8" w:rsidRDefault="00BF3CD8" w:rsidP="004E0663">
      <w:pPr>
        <w:tabs>
          <w:tab w:val="left" w:pos="851"/>
          <w:tab w:val="left" w:pos="2268"/>
          <w:tab w:val="left" w:pos="5103"/>
        </w:tabs>
        <w:suppressAutoHyphens/>
        <w:jc w:val="both"/>
        <w:rPr>
          <w:spacing w:val="-3"/>
          <w:lang w:val="en-US"/>
        </w:rPr>
      </w:pPr>
      <w:r>
        <w:rPr>
          <w:spacing w:val="-3"/>
          <w:sz w:val="32"/>
          <w:lang w:val="en-US"/>
        </w:rPr>
        <w:t xml:space="preserve">        </w:t>
      </w:r>
      <w:r>
        <w:rPr>
          <w:spacing w:val="-3"/>
          <w:sz w:val="32"/>
          <w:lang w:val="en-US"/>
        </w:rPr>
        <w:tab/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 xml:space="preserve">Raw water pump station </w:t>
      </w:r>
      <w:r>
        <w:rPr>
          <w:rFonts w:ascii="Times New Roman" w:hAnsi="Times New Roman"/>
          <w:i/>
          <w:lang w:val="en-US"/>
        </w:rPr>
        <w:t>(please indicate</w:t>
      </w:r>
      <w:r>
        <w:rPr>
          <w:lang w:val="en-US"/>
        </w:rPr>
        <w:t>):</w:t>
      </w:r>
    </w:p>
    <w:p w:rsidR="00BF3CD8" w:rsidRDefault="00BF3CD8" w:rsidP="004E0663">
      <w:pPr>
        <w:tabs>
          <w:tab w:val="left" w:pos="709"/>
          <w:tab w:val="righ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Yes</w:t>
      </w:r>
    </w:p>
    <w:p w:rsidR="00BF3CD8" w:rsidRDefault="00BF3CD8" w:rsidP="004E0663">
      <w:pPr>
        <w:tabs>
          <w:tab w:val="left" w:pos="709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851"/>
          <w:tab w:val="left" w:pos="4820"/>
          <w:tab w:val="righ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Pipeline length ______     m</w:t>
      </w:r>
      <w:r>
        <w:rPr>
          <w:spacing w:val="-3"/>
          <w:lang w:val="en-US"/>
        </w:rPr>
        <w:tab/>
        <w:t>Geodetic height  ______   m</w:t>
      </w:r>
    </w:p>
    <w:p w:rsidR="00BF3CD8" w:rsidRDefault="00BF3CD8" w:rsidP="004E0663">
      <w:pPr>
        <w:tabs>
          <w:tab w:val="left" w:pos="709"/>
          <w:tab w:val="left" w:pos="4820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E6608A">
      <w:pPr>
        <w:tabs>
          <w:tab w:val="left" w:pos="709"/>
          <w:tab w:val="righ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>□</w:t>
      </w:r>
      <w:r>
        <w:rPr>
          <w:spacing w:val="-3"/>
          <w:lang w:val="en-US"/>
        </w:rPr>
        <w:t xml:space="preserve"> No</w:t>
      </w:r>
    </w:p>
    <w:p w:rsidR="00BF3CD8" w:rsidRDefault="00BF3CD8" w:rsidP="00E6608A">
      <w:pPr>
        <w:tabs>
          <w:tab w:val="left" w:pos="709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E6608A">
      <w:pPr>
        <w:tabs>
          <w:tab w:val="left" w:pos="709"/>
          <w:tab w:val="righ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 xml:space="preserve">Available feed water pressure (min. / max.):                    __________  bar 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Treated water delivery to:</w:t>
      </w:r>
    </w:p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ind w:left="720"/>
        <w:jc w:val="both"/>
        <w:rPr>
          <w:spacing w:val="-3"/>
          <w:lang w:val="en-US"/>
        </w:rPr>
      </w:pP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Existing storage tank</w:t>
      </w:r>
    </w:p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ind w:left="720"/>
        <w:jc w:val="both"/>
        <w:rPr>
          <w:spacing w:val="-3"/>
          <w:u w:val="single"/>
          <w:lang w:val="en-US"/>
        </w:rPr>
      </w:pPr>
    </w:p>
    <w:p w:rsidR="00BF3CD8" w:rsidRDefault="00BF3CD8" w:rsidP="004E0663">
      <w:pPr>
        <w:tabs>
          <w:tab w:val="left" w:pos="851"/>
          <w:tab w:val="left" w:pos="4820"/>
          <w:tab w:val="righ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Distance from plant ______     m</w:t>
      </w:r>
      <w:r>
        <w:rPr>
          <w:spacing w:val="-3"/>
          <w:lang w:val="en-US"/>
        </w:rPr>
        <w:tab/>
        <w:t>Geodetic height  ______   m</w:t>
      </w:r>
    </w:p>
    <w:p w:rsidR="00BF3CD8" w:rsidRDefault="00BF3CD8" w:rsidP="004E0663">
      <w:pPr>
        <w:tabs>
          <w:tab w:val="left" w:pos="709"/>
          <w:tab w:val="left" w:pos="4820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ind w:left="720"/>
        <w:jc w:val="both"/>
        <w:rPr>
          <w:spacing w:val="-3"/>
          <w:lang w:val="en-US"/>
        </w:rPr>
      </w:pP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>Existing network</w:t>
      </w:r>
    </w:p>
    <w:p w:rsidR="00BF3CD8" w:rsidRDefault="00BF3CD8" w:rsidP="004E0663">
      <w:pPr>
        <w:tabs>
          <w:tab w:val="left" w:pos="851"/>
          <w:tab w:val="left" w:pos="4820"/>
          <w:tab w:val="righ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Distance from plant  ______     m</w:t>
      </w:r>
      <w:r>
        <w:rPr>
          <w:spacing w:val="-3"/>
          <w:lang w:val="en-US"/>
        </w:rPr>
        <w:tab/>
        <w:t>Geodetic height  ______   m</w:t>
      </w:r>
    </w:p>
    <w:p w:rsidR="00BF3CD8" w:rsidRDefault="00BF3CD8" w:rsidP="004E0663">
      <w:pPr>
        <w:tabs>
          <w:tab w:val="left" w:pos="709"/>
          <w:tab w:val="left" w:pos="4820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tabs>
          <w:tab w:val="left" w:pos="2700"/>
          <w:tab w:val="left" w:pos="7200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              Working pressure     ______     bar</w:t>
      </w:r>
    </w:p>
    <w:p w:rsidR="00BF3CD8" w:rsidRDefault="00BF3CD8" w:rsidP="004E0663">
      <w:pPr>
        <w:tabs>
          <w:tab w:val="left" w:pos="2700"/>
          <w:tab w:val="lef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Storage tanks required:</w:t>
      </w:r>
    </w:p>
    <w:p w:rsidR="00BF3CD8" w:rsidRDefault="00BF3CD8" w:rsidP="004E0663">
      <w:pPr>
        <w:tabs>
          <w:tab w:val="left" w:pos="720"/>
          <w:tab w:val="left" w:pos="2700"/>
          <w:tab w:val="right" w:pos="7200"/>
        </w:tabs>
        <w:suppressAutoHyphens/>
        <w:jc w:val="both"/>
        <w:rPr>
          <w:spacing w:val="-3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25"/>
        <w:gridCol w:w="2763"/>
        <w:gridCol w:w="160"/>
        <w:gridCol w:w="3827"/>
      </w:tblGrid>
      <w:tr w:rsidR="00BF3CD8" w:rsidTr="008A26DA">
        <w:trPr>
          <w:trHeight w:val="775"/>
        </w:trPr>
        <w:tc>
          <w:tcPr>
            <w:tcW w:w="1825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</w:p>
        </w:tc>
        <w:tc>
          <w:tcPr>
            <w:tcW w:w="2763" w:type="dxa"/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Capacity in m³</w:t>
            </w:r>
          </w:p>
        </w:tc>
        <w:tc>
          <w:tcPr>
            <w:tcW w:w="160" w:type="dxa"/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</w:p>
        </w:tc>
        <w:tc>
          <w:tcPr>
            <w:tcW w:w="3827" w:type="dxa"/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Type of construction</w:t>
            </w:r>
          </w:p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(Concrete, stainless steel, ... )</w:t>
            </w:r>
          </w:p>
        </w:tc>
      </w:tr>
      <w:tr w:rsidR="00BF3CD8" w:rsidTr="008A26DA">
        <w:trPr>
          <w:trHeight w:val="575"/>
        </w:trPr>
        <w:tc>
          <w:tcPr>
            <w:tcW w:w="1825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sz w:val="32"/>
                <w:lang w:val="en-US"/>
              </w:rPr>
              <w:t xml:space="preserve">□ </w:t>
            </w:r>
            <w:r>
              <w:rPr>
                <w:spacing w:val="-3"/>
                <w:lang w:val="en-US"/>
              </w:rPr>
              <w:t>raw water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u w:val="single"/>
                <w:lang w:val="en-US"/>
              </w:rPr>
            </w:pPr>
          </w:p>
        </w:tc>
        <w:tc>
          <w:tcPr>
            <w:tcW w:w="160" w:type="dxa"/>
          </w:tcPr>
          <w:p w:rsidR="00BF3CD8" w:rsidRDefault="00BF3CD8" w:rsidP="008A26DA">
            <w:pPr>
              <w:suppressAutoHyphens/>
              <w:jc w:val="center"/>
              <w:rPr>
                <w:spacing w:val="-3"/>
                <w:u w:val="single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</w:p>
        </w:tc>
      </w:tr>
      <w:tr w:rsidR="00BF3CD8" w:rsidTr="008A26DA">
        <w:trPr>
          <w:trHeight w:val="581"/>
        </w:trPr>
        <w:tc>
          <w:tcPr>
            <w:tcW w:w="1825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sz w:val="32"/>
                <w:lang w:val="en-US"/>
              </w:rPr>
            </w:pPr>
            <w:r>
              <w:rPr>
                <w:spacing w:val="-3"/>
                <w:sz w:val="32"/>
                <w:lang w:val="en-US"/>
              </w:rPr>
              <w:t xml:space="preserve">□ </w:t>
            </w:r>
            <w:r>
              <w:rPr>
                <w:spacing w:val="-3"/>
                <w:lang w:val="en-US"/>
              </w:rPr>
              <w:t>treated water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u w:val="single"/>
                <w:lang w:val="en-US"/>
              </w:rPr>
            </w:pPr>
          </w:p>
        </w:tc>
        <w:tc>
          <w:tcPr>
            <w:tcW w:w="160" w:type="dxa"/>
          </w:tcPr>
          <w:p w:rsidR="00BF3CD8" w:rsidRDefault="00BF3CD8" w:rsidP="008A26DA">
            <w:pPr>
              <w:suppressAutoHyphens/>
              <w:jc w:val="center"/>
              <w:rPr>
                <w:spacing w:val="-3"/>
                <w:u w:val="single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</w:p>
        </w:tc>
      </w:tr>
    </w:tbl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Pr="00A20165" w:rsidRDefault="00BF3CD8" w:rsidP="00A20165">
      <w:pPr>
        <w:pStyle w:val="Heading1"/>
        <w:rPr>
          <w:lang w:val="en-US"/>
        </w:rPr>
      </w:pPr>
      <w:r>
        <w:rPr>
          <w:lang w:val="en-US"/>
        </w:rPr>
        <w:br w:type="page"/>
      </w:r>
      <w:r w:rsidRPr="00A20165">
        <w:rPr>
          <w:lang w:val="en-US"/>
        </w:rPr>
        <w:t xml:space="preserve">Design requirements: Electrical </w:t>
      </w:r>
    </w:p>
    <w:p w:rsidR="00BF3CD8" w:rsidRDefault="00BF3CD8" w:rsidP="004E0663">
      <w:pPr>
        <w:pStyle w:val="Heading2"/>
      </w:pPr>
      <w:r>
        <w:t>Power Supply</w:t>
      </w:r>
    </w:p>
    <w:p w:rsidR="00BF3CD8" w:rsidRDefault="00BF3CD8" w:rsidP="004E0663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992"/>
        <w:gridCol w:w="709"/>
        <w:gridCol w:w="2126"/>
        <w:gridCol w:w="709"/>
      </w:tblGrid>
      <w:tr w:rsidR="00BF3CD8" w:rsidTr="008A26DA">
        <w:trPr>
          <w:trHeight w:val="400"/>
        </w:trPr>
        <w:tc>
          <w:tcPr>
            <w:tcW w:w="2977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Voltage ( V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</w:p>
        </w:tc>
        <w:tc>
          <w:tcPr>
            <w:tcW w:w="2126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Frequency (Hz)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  </w:t>
            </w:r>
          </w:p>
        </w:tc>
      </w:tr>
      <w:tr w:rsidR="00BF3CD8" w:rsidTr="008A26DA">
        <w:trPr>
          <w:trHeight w:val="400"/>
        </w:trPr>
        <w:tc>
          <w:tcPr>
            <w:tcW w:w="2977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Available Power (kW)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</w:p>
        </w:tc>
        <w:tc>
          <w:tcPr>
            <w:tcW w:w="709" w:type="dxa"/>
          </w:tcPr>
          <w:p w:rsidR="00BF3CD8" w:rsidRDefault="00BF3CD8" w:rsidP="008A26DA">
            <w:pPr>
              <w:suppressAutoHyphens/>
              <w:jc w:val="both"/>
              <w:rPr>
                <w:spacing w:val="-3"/>
                <w:lang w:val="en-US"/>
              </w:rPr>
            </w:pPr>
          </w:p>
        </w:tc>
        <w:tc>
          <w:tcPr>
            <w:tcW w:w="2126" w:type="dxa"/>
          </w:tcPr>
          <w:p w:rsidR="00BF3CD8" w:rsidRDefault="00BF3CD8" w:rsidP="00AD0605">
            <w:pPr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Max. Current (A)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CD8" w:rsidRDefault="00BF3CD8" w:rsidP="008A26DA">
            <w:pPr>
              <w:suppressAutoHyphens/>
              <w:jc w:val="center"/>
              <w:rPr>
                <w:spacing w:val="-3"/>
                <w:lang w:val="en-US"/>
              </w:rPr>
            </w:pPr>
          </w:p>
        </w:tc>
      </w:tr>
    </w:tbl>
    <w:p w:rsidR="00BF3CD8" w:rsidRDefault="00BF3CD8" w:rsidP="004E0663">
      <w:pPr>
        <w:tabs>
          <w:tab w:val="left" w:pos="851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Power generator set required: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 Yes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 No  </w:t>
      </w:r>
    </w:p>
    <w:p w:rsidR="00BF3CD8" w:rsidRDefault="00BF3CD8" w:rsidP="004E0663">
      <w:pPr>
        <w:tabs>
          <w:tab w:val="left" w:pos="851"/>
        </w:tabs>
        <w:suppressAutoHyphens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  <w:t>Renewable energy generation required:</w:t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 Yes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 No  </w:t>
      </w:r>
    </w:p>
    <w:p w:rsidR="00BF3CD8" w:rsidRDefault="00BF3CD8" w:rsidP="004E0663">
      <w:pPr>
        <w:pStyle w:val="Heading2"/>
        <w:rPr>
          <w:lang w:val="en-US"/>
        </w:rPr>
      </w:pPr>
      <w:r>
        <w:rPr>
          <w:lang w:val="en-US"/>
        </w:rPr>
        <w:t>Energy recovery required:</w:t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 Yes</w:t>
      </w:r>
      <w:r>
        <w:rPr>
          <w:spacing w:val="-3"/>
          <w:lang w:val="en-US"/>
        </w:rPr>
        <w:tab/>
      </w:r>
      <w:r>
        <w:rPr>
          <w:spacing w:val="-3"/>
          <w:sz w:val="32"/>
          <w:lang w:val="en-US"/>
        </w:rPr>
        <w:t xml:space="preserve">□ </w:t>
      </w:r>
      <w:r>
        <w:rPr>
          <w:spacing w:val="-3"/>
          <w:lang w:val="en-US"/>
        </w:rPr>
        <w:t xml:space="preserve"> No</w:t>
      </w:r>
    </w:p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pStyle w:val="Heading1"/>
        <w:rPr>
          <w:lang w:val="en-US"/>
        </w:rPr>
      </w:pPr>
      <w:r>
        <w:rPr>
          <w:lang w:val="en-US"/>
        </w:rPr>
        <w:t>Other Components / Auxiliaries</w:t>
      </w:r>
    </w:p>
    <w:p w:rsidR="00BF3CD8" w:rsidRPr="004B7F24" w:rsidRDefault="00BF3CD8" w:rsidP="004B7F24">
      <w:pPr>
        <w:rPr>
          <w:lang w:val="en-US" w:eastAsia="en-GB"/>
        </w:rPr>
      </w:pPr>
    </w:p>
    <w:p w:rsidR="00BF3CD8" w:rsidRPr="004B7F24" w:rsidRDefault="00BF3CD8" w:rsidP="004B7F24">
      <w:pPr>
        <w:tabs>
          <w:tab w:val="left" w:pos="851"/>
          <w:tab w:val="left" w:pos="2268"/>
          <w:tab w:val="left" w:pos="5103"/>
        </w:tabs>
        <w:suppressAutoHyphens/>
        <w:spacing w:line="360" w:lineRule="auto"/>
        <w:rPr>
          <w:rFonts w:cs="Arial"/>
          <w:spacing w:val="-3"/>
          <w:sz w:val="24"/>
          <w:szCs w:val="24"/>
          <w:lang w:val="en-US"/>
        </w:rPr>
      </w:pPr>
      <w:r w:rsidRPr="004B7F24">
        <w:rPr>
          <w:spacing w:val="-3"/>
          <w:sz w:val="24"/>
          <w:szCs w:val="24"/>
          <w:lang w:val="en-US"/>
        </w:rPr>
        <w:t xml:space="preserve">□ </w:t>
      </w:r>
      <w:r>
        <w:rPr>
          <w:rFonts w:cs="Arial"/>
          <w:spacing w:val="-3"/>
          <w:sz w:val="24"/>
          <w:szCs w:val="24"/>
          <w:lang w:val="en-US"/>
        </w:rPr>
        <w:t>Spare p</w:t>
      </w:r>
      <w:r w:rsidRPr="004B7F24">
        <w:rPr>
          <w:rFonts w:cs="Arial"/>
          <w:spacing w:val="-3"/>
          <w:sz w:val="24"/>
          <w:szCs w:val="24"/>
          <w:lang w:val="en-US"/>
        </w:rPr>
        <w:t>arts for _____ month(s) of operation</w:t>
      </w:r>
    </w:p>
    <w:p w:rsidR="00BF3CD8" w:rsidRPr="004B7F24" w:rsidRDefault="00BF3CD8" w:rsidP="004B7F24">
      <w:pPr>
        <w:tabs>
          <w:tab w:val="left" w:pos="851"/>
          <w:tab w:val="left" w:pos="2268"/>
          <w:tab w:val="left" w:pos="5103"/>
        </w:tabs>
        <w:suppressAutoHyphens/>
        <w:spacing w:line="360" w:lineRule="auto"/>
        <w:rPr>
          <w:rFonts w:cs="Arial"/>
          <w:spacing w:val="-3"/>
          <w:sz w:val="24"/>
          <w:szCs w:val="24"/>
          <w:lang w:val="en-US"/>
        </w:rPr>
      </w:pPr>
      <w:r w:rsidRPr="004B7F24">
        <w:rPr>
          <w:rFonts w:cs="Arial"/>
          <w:spacing w:val="-3"/>
          <w:sz w:val="24"/>
          <w:szCs w:val="24"/>
          <w:lang w:val="en-US"/>
        </w:rPr>
        <w:t>□ Operation chemicals for _____ month(s) of operation</w:t>
      </w:r>
    </w:p>
    <w:p w:rsidR="00BF3CD8" w:rsidRPr="004B7F24" w:rsidRDefault="00BF3CD8" w:rsidP="004B7F24">
      <w:pPr>
        <w:tabs>
          <w:tab w:val="left" w:pos="851"/>
          <w:tab w:val="left" w:pos="2268"/>
          <w:tab w:val="left" w:pos="5103"/>
        </w:tabs>
        <w:suppressAutoHyphens/>
        <w:spacing w:line="360" w:lineRule="auto"/>
        <w:rPr>
          <w:rFonts w:cs="Arial"/>
          <w:i/>
          <w:spacing w:val="-3"/>
          <w:sz w:val="24"/>
          <w:szCs w:val="24"/>
          <w:lang w:val="en-US"/>
        </w:rPr>
      </w:pPr>
      <w:r w:rsidRPr="004B7F24">
        <w:rPr>
          <w:rFonts w:cs="Arial"/>
          <w:spacing w:val="-3"/>
          <w:sz w:val="24"/>
          <w:szCs w:val="24"/>
          <w:lang w:val="en-US"/>
        </w:rPr>
        <w:t xml:space="preserve">□ </w:t>
      </w:r>
      <w:r>
        <w:rPr>
          <w:rFonts w:cs="Arial"/>
          <w:spacing w:val="-3"/>
          <w:sz w:val="24"/>
          <w:szCs w:val="24"/>
          <w:lang w:val="en-US"/>
        </w:rPr>
        <w:t>Electrical and mechanical t</w:t>
      </w:r>
      <w:r w:rsidRPr="004B7F24">
        <w:rPr>
          <w:rFonts w:cs="Arial"/>
          <w:spacing w:val="-3"/>
          <w:sz w:val="24"/>
          <w:szCs w:val="24"/>
          <w:lang w:val="en-US"/>
        </w:rPr>
        <w:t xml:space="preserve">ools </w:t>
      </w:r>
      <w:r w:rsidRPr="004B7F24">
        <w:rPr>
          <w:rFonts w:cs="Arial"/>
          <w:i/>
          <w:spacing w:val="-3"/>
          <w:sz w:val="24"/>
          <w:szCs w:val="24"/>
          <w:lang w:val="en-US"/>
        </w:rPr>
        <w:t>(please specify)</w:t>
      </w:r>
    </w:p>
    <w:p w:rsidR="00BF3CD8" w:rsidRPr="004B7F24" w:rsidRDefault="00BF3CD8" w:rsidP="004B7F24">
      <w:pPr>
        <w:tabs>
          <w:tab w:val="left" w:pos="851"/>
          <w:tab w:val="left" w:pos="2268"/>
          <w:tab w:val="left" w:pos="5103"/>
        </w:tabs>
        <w:suppressAutoHyphens/>
        <w:spacing w:line="360" w:lineRule="auto"/>
        <w:rPr>
          <w:rFonts w:cs="Arial"/>
          <w:spacing w:val="-3"/>
          <w:sz w:val="24"/>
          <w:szCs w:val="24"/>
          <w:lang w:val="en-US"/>
        </w:rPr>
      </w:pPr>
      <w:r w:rsidRPr="004B7F24">
        <w:rPr>
          <w:rFonts w:cs="Arial"/>
          <w:spacing w:val="-3"/>
          <w:sz w:val="24"/>
          <w:szCs w:val="24"/>
          <w:lang w:val="en-US"/>
        </w:rPr>
        <w:t xml:space="preserve">□ </w:t>
      </w:r>
      <w:r>
        <w:rPr>
          <w:rFonts w:cs="Arial"/>
          <w:spacing w:val="-3"/>
          <w:sz w:val="24"/>
          <w:szCs w:val="24"/>
          <w:lang w:val="en-US"/>
        </w:rPr>
        <w:t>Laboratory equipment / test-kits and laboratory c</w:t>
      </w:r>
      <w:r w:rsidRPr="004B7F24">
        <w:rPr>
          <w:rFonts w:cs="Arial"/>
          <w:spacing w:val="-3"/>
          <w:sz w:val="24"/>
          <w:szCs w:val="24"/>
          <w:lang w:val="en-US"/>
        </w:rPr>
        <w:t>hemicals for ____</w:t>
      </w:r>
      <w:r>
        <w:rPr>
          <w:rFonts w:cs="Arial"/>
          <w:spacing w:val="-3"/>
          <w:sz w:val="24"/>
          <w:szCs w:val="24"/>
          <w:lang w:val="en-US"/>
        </w:rPr>
        <w:t xml:space="preserve">__ </w:t>
      </w:r>
      <w:r w:rsidRPr="004B7F24">
        <w:rPr>
          <w:rFonts w:cs="Arial"/>
          <w:spacing w:val="-3"/>
          <w:sz w:val="24"/>
          <w:szCs w:val="24"/>
          <w:lang w:val="en-US"/>
        </w:rPr>
        <w:t>month(s)</w:t>
      </w:r>
    </w:p>
    <w:p w:rsidR="00BF3CD8" w:rsidRPr="00A917AC" w:rsidRDefault="00BF3CD8" w:rsidP="004E0663">
      <w:pPr>
        <w:rPr>
          <w:lang w:val="en-US"/>
        </w:rPr>
      </w:pPr>
    </w:p>
    <w:p w:rsidR="00BF3CD8" w:rsidRDefault="00BF3CD8" w:rsidP="004E0663">
      <w:pPr>
        <w:pStyle w:val="Heading1"/>
        <w:rPr>
          <w:lang w:val="en-US"/>
        </w:rPr>
      </w:pPr>
      <w:r>
        <w:rPr>
          <w:lang w:val="en-US"/>
        </w:rPr>
        <w:t>Service Contract</w:t>
      </w:r>
    </w:p>
    <w:p w:rsidR="00BF3CD8" w:rsidRDefault="00BF3CD8" w:rsidP="004B7F24">
      <w:pPr>
        <w:rPr>
          <w:lang w:val="en-US" w:eastAsia="en-GB"/>
        </w:rPr>
      </w:pPr>
    </w:p>
    <w:p w:rsidR="00BF3CD8" w:rsidRPr="00A917AC" w:rsidRDefault="00BF3CD8" w:rsidP="004B7F24">
      <w:pPr>
        <w:rPr>
          <w:szCs w:val="22"/>
          <w:lang w:val="en-US"/>
        </w:rPr>
      </w:pPr>
      <w:r w:rsidRPr="00A917AC">
        <w:rPr>
          <w:szCs w:val="22"/>
          <w:lang w:val="en-US"/>
        </w:rPr>
        <w:t>Offer for service contract requested:</w:t>
      </w:r>
      <w:r w:rsidRPr="00A917AC">
        <w:rPr>
          <w:szCs w:val="22"/>
          <w:lang w:val="en-US"/>
        </w:rPr>
        <w:tab/>
      </w:r>
      <w:r w:rsidRPr="00A917AC">
        <w:rPr>
          <w:szCs w:val="22"/>
          <w:lang w:val="en-US"/>
        </w:rPr>
        <w:tab/>
      </w:r>
      <w:r w:rsidRPr="004B7F24">
        <w:rPr>
          <w:spacing w:val="-3"/>
          <w:sz w:val="24"/>
          <w:szCs w:val="24"/>
          <w:lang w:val="en-US"/>
        </w:rPr>
        <w:t>□</w:t>
      </w:r>
      <w:r w:rsidRPr="004B7F24">
        <w:rPr>
          <w:spacing w:val="-3"/>
          <w:szCs w:val="22"/>
          <w:lang w:val="en-US"/>
        </w:rPr>
        <w:t xml:space="preserve">  Yes</w:t>
      </w:r>
      <w:r w:rsidRPr="004B7F24">
        <w:rPr>
          <w:spacing w:val="-3"/>
          <w:szCs w:val="22"/>
          <w:lang w:val="en-US"/>
        </w:rPr>
        <w:tab/>
      </w:r>
      <w:r w:rsidRPr="004B7F24">
        <w:rPr>
          <w:spacing w:val="-3"/>
          <w:szCs w:val="22"/>
          <w:lang w:val="en-US"/>
        </w:rPr>
        <w:tab/>
      </w:r>
      <w:r w:rsidRPr="008C6797">
        <w:rPr>
          <w:spacing w:val="-3"/>
          <w:sz w:val="24"/>
          <w:szCs w:val="22"/>
          <w:lang w:val="en-US"/>
        </w:rPr>
        <w:t>□</w:t>
      </w:r>
      <w:r w:rsidRPr="004B7F24">
        <w:rPr>
          <w:spacing w:val="-3"/>
          <w:szCs w:val="22"/>
          <w:lang w:val="en-US"/>
        </w:rPr>
        <w:t xml:space="preserve">  No  </w:t>
      </w:r>
    </w:p>
    <w:p w:rsidR="00BF3CD8" w:rsidRPr="004B7F24" w:rsidRDefault="00BF3CD8" w:rsidP="004B7F24">
      <w:pPr>
        <w:rPr>
          <w:lang w:val="en-US" w:eastAsia="en-GB"/>
        </w:rPr>
      </w:pPr>
    </w:p>
    <w:p w:rsidR="00BF3CD8" w:rsidRDefault="00BF3CD8" w:rsidP="004E0663">
      <w:pPr>
        <w:pStyle w:val="Heading1"/>
        <w:rPr>
          <w:lang w:val="en-US"/>
        </w:rPr>
      </w:pPr>
      <w:r>
        <w:rPr>
          <w:lang w:val="en-US"/>
        </w:rPr>
        <w:t>Commercial</w:t>
      </w:r>
    </w:p>
    <w:p w:rsidR="00BF3CD8" w:rsidRDefault="00BF3CD8" w:rsidP="004E0663">
      <w:pPr>
        <w:tabs>
          <w:tab w:val="left" w:pos="851"/>
        </w:tabs>
        <w:rPr>
          <w:spacing w:val="-3"/>
          <w:lang w:val="en-US"/>
        </w:rPr>
      </w:pPr>
    </w:p>
    <w:p w:rsidR="00BF3CD8" w:rsidRPr="004B7F24" w:rsidRDefault="00BF3CD8" w:rsidP="004B7F24">
      <w:pPr>
        <w:tabs>
          <w:tab w:val="left" w:pos="851"/>
        </w:tabs>
        <w:suppressAutoHyphens/>
        <w:rPr>
          <w:spacing w:val="-3"/>
          <w:szCs w:val="22"/>
          <w:lang w:val="en-US"/>
        </w:rPr>
      </w:pPr>
      <w:r w:rsidRPr="004B7F24">
        <w:rPr>
          <w:spacing w:val="-3"/>
          <w:szCs w:val="22"/>
          <w:lang w:val="en-US"/>
        </w:rPr>
        <w:t>Offer for financing requested:</w:t>
      </w:r>
      <w:r w:rsidRPr="004B7F24">
        <w:rPr>
          <w:spacing w:val="-3"/>
          <w:szCs w:val="22"/>
          <w:lang w:val="en-US"/>
        </w:rPr>
        <w:tab/>
      </w:r>
      <w:r w:rsidRPr="004B7F24">
        <w:rPr>
          <w:spacing w:val="-3"/>
          <w:szCs w:val="22"/>
          <w:lang w:val="en-US"/>
        </w:rPr>
        <w:tab/>
      </w:r>
      <w:r>
        <w:rPr>
          <w:spacing w:val="-3"/>
          <w:szCs w:val="22"/>
          <w:lang w:val="en-US"/>
        </w:rPr>
        <w:tab/>
      </w:r>
      <w:r w:rsidRPr="008C6797">
        <w:rPr>
          <w:spacing w:val="-3"/>
          <w:sz w:val="24"/>
          <w:szCs w:val="22"/>
          <w:lang w:val="en-US"/>
        </w:rPr>
        <w:t>□</w:t>
      </w:r>
      <w:r w:rsidRPr="004B7F24">
        <w:rPr>
          <w:spacing w:val="-3"/>
          <w:szCs w:val="22"/>
          <w:lang w:val="en-US"/>
        </w:rPr>
        <w:t xml:space="preserve"> </w:t>
      </w:r>
      <w:r>
        <w:rPr>
          <w:spacing w:val="-3"/>
          <w:szCs w:val="22"/>
          <w:lang w:val="en-US"/>
        </w:rPr>
        <w:t xml:space="preserve"> </w:t>
      </w:r>
      <w:r w:rsidRPr="004B7F24">
        <w:rPr>
          <w:spacing w:val="-3"/>
          <w:szCs w:val="22"/>
          <w:lang w:val="en-US"/>
        </w:rPr>
        <w:t>Yes</w:t>
      </w:r>
      <w:r w:rsidRPr="004B7F24">
        <w:rPr>
          <w:spacing w:val="-3"/>
          <w:szCs w:val="22"/>
          <w:lang w:val="en-US"/>
        </w:rPr>
        <w:tab/>
      </w:r>
      <w:r w:rsidRPr="004B7F24">
        <w:rPr>
          <w:spacing w:val="-3"/>
          <w:szCs w:val="22"/>
          <w:lang w:val="en-US"/>
        </w:rPr>
        <w:tab/>
      </w:r>
      <w:r w:rsidRPr="008C6797">
        <w:rPr>
          <w:spacing w:val="-3"/>
          <w:sz w:val="24"/>
          <w:szCs w:val="22"/>
          <w:lang w:val="en-US"/>
        </w:rPr>
        <w:t>□</w:t>
      </w:r>
      <w:r w:rsidRPr="004B7F24">
        <w:rPr>
          <w:spacing w:val="-3"/>
          <w:szCs w:val="22"/>
          <w:lang w:val="en-US"/>
        </w:rPr>
        <w:t xml:space="preserve">  No  </w:t>
      </w:r>
    </w:p>
    <w:p w:rsidR="00BF3CD8" w:rsidRDefault="00BF3CD8" w:rsidP="004E0663">
      <w:pPr>
        <w:tabs>
          <w:tab w:val="left" w:pos="851"/>
          <w:tab w:val="left" w:pos="7200"/>
        </w:tabs>
        <w:suppressAutoHyphens/>
        <w:jc w:val="both"/>
        <w:rPr>
          <w:spacing w:val="-3"/>
          <w:lang w:val="en-US"/>
        </w:rPr>
      </w:pPr>
    </w:p>
    <w:p w:rsidR="00BF3CD8" w:rsidRDefault="00BF3CD8" w:rsidP="004E0663">
      <w:pPr>
        <w:pStyle w:val="Heading1"/>
        <w:rPr>
          <w:lang w:val="en-US"/>
        </w:rPr>
      </w:pPr>
      <w:r>
        <w:rPr>
          <w:lang w:val="en-US"/>
        </w:rPr>
        <w:t>Special, Preferences</w:t>
      </w:r>
    </w:p>
    <w:p w:rsidR="00BF3CD8" w:rsidRPr="004B7F24" w:rsidRDefault="00BF3CD8" w:rsidP="004B7F24">
      <w:pPr>
        <w:rPr>
          <w:lang w:val="en-US" w:eastAsia="en-GB"/>
        </w:rPr>
      </w:pPr>
    </w:p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ind w:left="720" w:hanging="720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Please, describe any special requirements not mentioned in the questionnaire.    </w:t>
      </w:r>
    </w:p>
    <w:p w:rsidR="00BF3CD8" w:rsidRDefault="00BF3CD8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kern w:val="28"/>
          <w:sz w:val="28"/>
          <w:u w:val="single"/>
          <w:lang w:val="en-US" w:eastAsia="en-GB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CD8" w:rsidRDefault="00BF3CD8" w:rsidP="004E0663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Attachments: </w:t>
      </w:r>
    </w:p>
    <w:p w:rsidR="00BF3CD8" w:rsidRDefault="00BF3CD8" w:rsidP="004E0663">
      <w:pPr>
        <w:tabs>
          <w:tab w:val="left" w:pos="720"/>
          <w:tab w:val="left" w:pos="2700"/>
          <w:tab w:val="left" w:pos="5760"/>
          <w:tab w:val="right" w:pos="7200"/>
        </w:tabs>
        <w:suppressAutoHyphens/>
        <w:ind w:left="720" w:hanging="720"/>
        <w:jc w:val="both"/>
        <w:rPr>
          <w:spacing w:val="-3"/>
          <w:lang w:val="en-US"/>
        </w:rPr>
      </w:pPr>
      <w:r>
        <w:rPr>
          <w:b/>
          <w:spacing w:val="-3"/>
          <w:lang w:val="en-US"/>
        </w:rPr>
        <w:tab/>
      </w:r>
      <w:r>
        <w:rPr>
          <w:spacing w:val="-3"/>
          <w:lang w:val="en-US"/>
        </w:rPr>
        <w:t>Available Data: Raw water analysis, Treated water requirements, ... .</w:t>
      </w:r>
    </w:p>
    <w:p w:rsidR="00BF3CD8" w:rsidRDefault="00BF3CD8" w:rsidP="004E0663">
      <w:pPr>
        <w:pStyle w:val="Heading1"/>
      </w:pPr>
      <w:r>
        <w:t xml:space="preserve">Water Analysis Data Sheet: </w:t>
      </w:r>
    </w:p>
    <w:p w:rsidR="00BF3CD8" w:rsidRPr="004B7F24" w:rsidRDefault="00BF3CD8" w:rsidP="004B7F24">
      <w:pPr>
        <w:rPr>
          <w:lang w:eastAsia="en-GB"/>
        </w:rPr>
      </w:pPr>
    </w:p>
    <w:p w:rsidR="00BF3CD8" w:rsidRPr="00A917AC" w:rsidRDefault="00BF3CD8" w:rsidP="004E0663">
      <w:pPr>
        <w:rPr>
          <w:rFonts w:cs="Arial"/>
          <w:i/>
          <w:color w:val="0000FF"/>
          <w:szCs w:val="22"/>
          <w:lang w:val="en-US"/>
        </w:rPr>
      </w:pPr>
      <w:r w:rsidRPr="00A917AC">
        <w:rPr>
          <w:rFonts w:cs="Arial"/>
          <w:i/>
          <w:szCs w:val="22"/>
          <w:lang w:val="en-US"/>
        </w:rPr>
        <w:t>The following is a form for a full analysis of raw water. If less information is available please insert available data or attach copy of available information.</w:t>
      </w:r>
    </w:p>
    <w:p w:rsidR="00BF3CD8" w:rsidRPr="00A917AC" w:rsidRDefault="00BF3CD8" w:rsidP="004E0663">
      <w:pPr>
        <w:rPr>
          <w:rFonts w:ascii="Times New Roman" w:hAnsi="Times New Roman"/>
          <w:i/>
          <w:color w:val="0000FF"/>
          <w:sz w:val="18"/>
          <w:lang w:val="en-US"/>
        </w:rPr>
      </w:pPr>
    </w:p>
    <w:p w:rsidR="00BF3CD8" w:rsidRPr="00A917AC" w:rsidRDefault="00BF3CD8" w:rsidP="004E0663">
      <w:pPr>
        <w:rPr>
          <w:rFonts w:cs="Arial"/>
          <w:sz w:val="18"/>
          <w:lang w:val="en-US"/>
        </w:rPr>
      </w:pPr>
      <w:r w:rsidRPr="00A917AC">
        <w:rPr>
          <w:rFonts w:cs="Arial"/>
          <w:b/>
          <w:sz w:val="18"/>
          <w:lang w:val="en-US"/>
        </w:rPr>
        <w:t>Note:</w:t>
      </w:r>
      <w:r w:rsidRPr="00A917AC">
        <w:rPr>
          <w:rFonts w:cs="Arial"/>
          <w:sz w:val="18"/>
          <w:lang w:val="en-US"/>
        </w:rPr>
        <w:t xml:space="preserve"> *) Parameters required in any case             **) Additional parameters required for well water</w:t>
      </w:r>
    </w:p>
    <w:p w:rsidR="00BF3CD8" w:rsidRPr="00A917AC" w:rsidRDefault="00BF3CD8" w:rsidP="004E0663">
      <w:pPr>
        <w:rPr>
          <w:rFonts w:cs="Arial"/>
          <w:b/>
          <w:sz w:val="18"/>
          <w:lang w:val="en-US"/>
        </w:rPr>
      </w:pPr>
    </w:p>
    <w:p w:rsidR="00BF3CD8" w:rsidRPr="004B7F24" w:rsidRDefault="00BF3CD8" w:rsidP="004E0663">
      <w:pPr>
        <w:rPr>
          <w:rFonts w:cs="Arial"/>
          <w:sz w:val="18"/>
        </w:rPr>
      </w:pPr>
      <w:r w:rsidRPr="004B7F24">
        <w:rPr>
          <w:rFonts w:cs="Arial"/>
          <w:b/>
          <w:sz w:val="18"/>
        </w:rPr>
        <w:t>General Parameters:</w:t>
      </w:r>
      <w:r w:rsidRPr="004B7F24">
        <w:rPr>
          <w:rFonts w:cs="Arial"/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126"/>
        <w:gridCol w:w="1134"/>
        <w:gridCol w:w="160"/>
        <w:gridCol w:w="1258"/>
        <w:gridCol w:w="1275"/>
        <w:gridCol w:w="2127"/>
      </w:tblGrid>
      <w:tr w:rsidR="00BF3CD8" w:rsidRPr="004B7F24" w:rsidTr="008A26DA">
        <w:tc>
          <w:tcPr>
            <w:tcW w:w="921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Location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Sample date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</w:tr>
      <w:tr w:rsidR="00BF3CD8" w:rsidRPr="00830227" w:rsidTr="008A26DA">
        <w:tc>
          <w:tcPr>
            <w:tcW w:w="3047" w:type="dxa"/>
            <w:gridSpan w:val="2"/>
          </w:tcPr>
          <w:p w:rsidR="00BF3CD8" w:rsidRPr="00A917AC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  <w:lang w:val="en-US"/>
              </w:rPr>
            </w:pPr>
            <w:r w:rsidRPr="00A917AC">
              <w:rPr>
                <w:rFonts w:cs="Arial"/>
                <w:sz w:val="18"/>
                <w:lang w:val="en-US"/>
              </w:rPr>
              <w:t>Type of water (surface, well, other)</w:t>
            </w:r>
          </w:p>
        </w:tc>
        <w:tc>
          <w:tcPr>
            <w:tcW w:w="5954" w:type="dxa"/>
            <w:gridSpan w:val="5"/>
          </w:tcPr>
          <w:p w:rsidR="00BF3CD8" w:rsidRPr="00A917AC" w:rsidRDefault="00BF3CD8" w:rsidP="008A26DA">
            <w:pPr>
              <w:spacing w:before="20" w:after="20"/>
              <w:jc w:val="center"/>
              <w:rPr>
                <w:rFonts w:cs="Arial"/>
                <w:sz w:val="18"/>
                <w:lang w:val="en-US"/>
              </w:rPr>
            </w:pPr>
          </w:p>
        </w:tc>
      </w:tr>
      <w:tr w:rsidR="00BF3CD8" w:rsidRPr="004B7F24" w:rsidTr="008A26DA">
        <w:tc>
          <w:tcPr>
            <w:tcW w:w="921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Color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Taste / Odor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993"/>
        <w:gridCol w:w="832"/>
        <w:gridCol w:w="160"/>
        <w:gridCol w:w="2693"/>
        <w:gridCol w:w="992"/>
        <w:gridCol w:w="993"/>
      </w:tblGrid>
      <w:tr w:rsidR="00BF3CD8" w:rsidRPr="004B7F24" w:rsidTr="008A26DA">
        <w:tc>
          <w:tcPr>
            <w:tcW w:w="2338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pH-Value  *)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Electrical conductivity *)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µS/cm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c>
          <w:tcPr>
            <w:tcW w:w="2338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Temperature  *)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°C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Dissolved Oxygen **)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  <w:sz w:val="18"/>
        </w:rPr>
      </w:pPr>
    </w:p>
    <w:p w:rsidR="00BF3CD8" w:rsidRPr="00A917AC" w:rsidRDefault="00BF3CD8" w:rsidP="004E0663">
      <w:pPr>
        <w:rPr>
          <w:rFonts w:cs="Arial"/>
          <w:i/>
          <w:sz w:val="18"/>
          <w:lang w:val="en-US"/>
        </w:rPr>
      </w:pPr>
      <w:r w:rsidRPr="00A917AC">
        <w:rPr>
          <w:rFonts w:cs="Arial"/>
          <w:b/>
          <w:sz w:val="18"/>
          <w:lang w:val="en-US"/>
        </w:rPr>
        <w:t>Alcalinity and Hardness:</w:t>
      </w:r>
      <w:r w:rsidRPr="00A917AC">
        <w:rPr>
          <w:rFonts w:cs="Arial"/>
          <w:sz w:val="18"/>
          <w:lang w:val="en-US"/>
        </w:rPr>
        <w:t xml:space="preserve"> </w:t>
      </w:r>
      <w:r w:rsidRPr="00A917AC">
        <w:rPr>
          <w:rFonts w:cs="Arial"/>
          <w:i/>
          <w:sz w:val="18"/>
          <w:lang w:val="en-US"/>
        </w:rPr>
        <w:t>( use convenient unit:mg/l , ppm, meq /l or  ppmCaCO3)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993"/>
        <w:gridCol w:w="832"/>
        <w:gridCol w:w="160"/>
        <w:gridCol w:w="2693"/>
        <w:gridCol w:w="992"/>
        <w:gridCol w:w="993"/>
      </w:tblGrid>
      <w:tr w:rsidR="00BF3CD8" w:rsidRPr="004B7F24" w:rsidTr="008A26DA">
        <w:tc>
          <w:tcPr>
            <w:tcW w:w="2338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 xml:space="preserve">Unit 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Value</w:t>
            </w: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Unit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Value</w:t>
            </w:r>
          </w:p>
        </w:tc>
      </w:tr>
      <w:tr w:rsidR="00BF3CD8" w:rsidRPr="004B7F24" w:rsidTr="008A26DA">
        <w:tc>
          <w:tcPr>
            <w:tcW w:w="2338" w:type="dxa"/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p-Alkalinity</w:t>
            </w:r>
          </w:p>
        </w:tc>
        <w:tc>
          <w:tcPr>
            <w:tcW w:w="993" w:type="dxa"/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832" w:type="dxa"/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160" w:type="dxa"/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2693" w:type="dxa"/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Total Hardness **)</w:t>
            </w: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c>
          <w:tcPr>
            <w:tcW w:w="2338" w:type="dxa"/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m-Alkalinity</w:t>
            </w:r>
          </w:p>
        </w:tc>
        <w:tc>
          <w:tcPr>
            <w:tcW w:w="993" w:type="dxa"/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832" w:type="dxa"/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160" w:type="dxa"/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2693" w:type="dxa"/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Carbonate Hardness</w:t>
            </w: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c>
          <w:tcPr>
            <w:tcW w:w="2338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Carbon Dioxide       CO</w:t>
            </w:r>
            <w:r w:rsidRPr="004B7F24">
              <w:rPr>
                <w:rFonts w:cs="Arial"/>
                <w:sz w:val="18"/>
                <w:vertAlign w:val="subscript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  <w:sz w:val="18"/>
        </w:rPr>
      </w:pPr>
    </w:p>
    <w:p w:rsidR="00BF3CD8" w:rsidRPr="00A917AC" w:rsidRDefault="00BF3CD8" w:rsidP="004E0663">
      <w:pPr>
        <w:rPr>
          <w:rFonts w:cs="Arial"/>
          <w:i/>
          <w:sz w:val="18"/>
          <w:lang w:val="en-US"/>
        </w:rPr>
      </w:pPr>
      <w:r w:rsidRPr="00A917AC">
        <w:rPr>
          <w:rFonts w:cs="Arial"/>
          <w:b/>
          <w:sz w:val="18"/>
          <w:lang w:val="en-US"/>
        </w:rPr>
        <w:t>Individual ions:</w:t>
      </w:r>
      <w:r w:rsidRPr="00A917AC">
        <w:rPr>
          <w:rFonts w:cs="Arial"/>
          <w:sz w:val="18"/>
          <w:lang w:val="en-US"/>
        </w:rPr>
        <w:t xml:space="preserve"> </w:t>
      </w:r>
      <w:r w:rsidRPr="00A917AC">
        <w:rPr>
          <w:rFonts w:cs="Arial"/>
          <w:i/>
          <w:sz w:val="18"/>
          <w:lang w:val="en-US"/>
        </w:rPr>
        <w:t>( use convenient unit:mg/l , ppm, meq /l or  ppmCaCO3)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32"/>
        <w:gridCol w:w="160"/>
        <w:gridCol w:w="2694"/>
        <w:gridCol w:w="992"/>
        <w:gridCol w:w="992"/>
      </w:tblGrid>
      <w:tr w:rsidR="00BF3CD8" w:rsidRPr="004B7F24" w:rsidTr="008A26DA">
        <w:trPr>
          <w:trHeight w:val="240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rPr>
                <w:rFonts w:cs="Arial"/>
                <w:b/>
              </w:rPr>
            </w:pPr>
            <w:r w:rsidRPr="004B7F24">
              <w:rPr>
                <w:rFonts w:cs="Arial"/>
                <w:b/>
              </w:rPr>
              <w:t>Cations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 xml:space="preserve">Unit 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Value</w:t>
            </w: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meq / 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 xml:space="preserve">Unit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Value</w:t>
            </w:r>
          </w:p>
        </w:tc>
      </w:tr>
      <w:tr w:rsidR="00BF3CD8" w:rsidRPr="004B7F24" w:rsidTr="008A26DA">
        <w:trPr>
          <w:trHeight w:val="240"/>
        </w:trPr>
        <w:tc>
          <w:tcPr>
            <w:tcW w:w="2480" w:type="dxa"/>
            <w:tcBorders>
              <w:top w:val="nil"/>
            </w:tcBorders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Calcium *)</w:t>
            </w:r>
            <w:r w:rsidRPr="004B7F24">
              <w:rPr>
                <w:rFonts w:cs="Arial"/>
                <w:sz w:val="18"/>
              </w:rPr>
              <w:tab/>
              <w:t>Ca</w:t>
            </w:r>
            <w:r w:rsidRPr="004B7F24">
              <w:rPr>
                <w:rFonts w:cs="Arial"/>
                <w:position w:val="6"/>
                <w:sz w:val="18"/>
              </w:rPr>
              <w:t>++</w:t>
            </w:r>
          </w:p>
        </w:tc>
        <w:tc>
          <w:tcPr>
            <w:tcW w:w="851" w:type="dxa"/>
            <w:tcBorders>
              <w:top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Bicarbonate *)</w:t>
            </w:r>
            <w:r w:rsidRPr="004B7F24">
              <w:rPr>
                <w:rFonts w:cs="Arial"/>
                <w:sz w:val="18"/>
              </w:rPr>
              <w:tab/>
              <w:t>HCO</w:t>
            </w:r>
            <w:r w:rsidRPr="004B7F24">
              <w:rPr>
                <w:rFonts w:cs="Arial"/>
                <w:position w:val="-6"/>
                <w:sz w:val="18"/>
              </w:rPr>
              <w:t>3</w:t>
            </w:r>
            <w:r w:rsidRPr="004B7F24">
              <w:rPr>
                <w:rFonts w:cs="Arial"/>
                <w:position w:val="6"/>
                <w:sz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rPr>
          <w:trHeight w:val="240"/>
        </w:trPr>
        <w:tc>
          <w:tcPr>
            <w:tcW w:w="2480" w:type="dxa"/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Magnesium *)</w:t>
            </w:r>
            <w:r w:rsidRPr="004B7F24">
              <w:rPr>
                <w:rFonts w:cs="Arial"/>
                <w:sz w:val="18"/>
              </w:rPr>
              <w:tab/>
              <w:t>Mg</w:t>
            </w:r>
            <w:r w:rsidRPr="004B7F24">
              <w:rPr>
                <w:rFonts w:cs="Arial"/>
                <w:position w:val="6"/>
                <w:sz w:val="18"/>
              </w:rPr>
              <w:t>++</w:t>
            </w:r>
          </w:p>
        </w:tc>
        <w:tc>
          <w:tcPr>
            <w:tcW w:w="851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83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160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2694" w:type="dxa"/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Chloride *)</w:t>
            </w:r>
            <w:r w:rsidRPr="004B7F24">
              <w:rPr>
                <w:rFonts w:cs="Arial"/>
                <w:sz w:val="18"/>
              </w:rPr>
              <w:tab/>
              <w:t>Cl</w:t>
            </w:r>
            <w:r w:rsidRPr="004B7F24">
              <w:rPr>
                <w:rFonts w:cs="Arial"/>
                <w:position w:val="6"/>
                <w:sz w:val="18"/>
              </w:rPr>
              <w:t>-</w:t>
            </w: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rPr>
          <w:trHeight w:val="240"/>
        </w:trPr>
        <w:tc>
          <w:tcPr>
            <w:tcW w:w="2480" w:type="dxa"/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Sodium *)</w:t>
            </w:r>
            <w:r w:rsidRPr="004B7F24">
              <w:rPr>
                <w:rFonts w:cs="Arial"/>
                <w:sz w:val="18"/>
              </w:rPr>
              <w:tab/>
              <w:t>Na</w:t>
            </w:r>
            <w:r w:rsidRPr="004B7F24">
              <w:rPr>
                <w:rFonts w:cs="Arial"/>
                <w:position w:val="6"/>
                <w:sz w:val="18"/>
              </w:rPr>
              <w:t>+</w:t>
            </w:r>
          </w:p>
        </w:tc>
        <w:tc>
          <w:tcPr>
            <w:tcW w:w="851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83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160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2694" w:type="dxa"/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Sulfate *)</w:t>
            </w:r>
            <w:r w:rsidRPr="004B7F24">
              <w:rPr>
                <w:rFonts w:cs="Arial"/>
                <w:sz w:val="18"/>
              </w:rPr>
              <w:tab/>
              <w:t>SO</w:t>
            </w:r>
            <w:r w:rsidRPr="004B7F24">
              <w:rPr>
                <w:rFonts w:cs="Arial"/>
                <w:position w:val="-6"/>
                <w:sz w:val="18"/>
              </w:rPr>
              <w:t>4</w:t>
            </w:r>
            <w:r w:rsidRPr="004B7F24">
              <w:rPr>
                <w:rFonts w:cs="Arial"/>
                <w:position w:val="6"/>
                <w:sz w:val="18"/>
              </w:rPr>
              <w:t>--</w:t>
            </w: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rPr>
          <w:trHeight w:val="240"/>
        </w:trPr>
        <w:tc>
          <w:tcPr>
            <w:tcW w:w="2480" w:type="dxa"/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Potassium *)</w:t>
            </w:r>
            <w:r w:rsidRPr="004B7F24">
              <w:rPr>
                <w:rFonts w:cs="Arial"/>
                <w:sz w:val="18"/>
              </w:rPr>
              <w:tab/>
              <w:t>K</w:t>
            </w:r>
            <w:r w:rsidRPr="004B7F24">
              <w:rPr>
                <w:rFonts w:cs="Arial"/>
                <w:position w:val="6"/>
                <w:sz w:val="18"/>
              </w:rPr>
              <w:t>+</w:t>
            </w:r>
          </w:p>
        </w:tc>
        <w:tc>
          <w:tcPr>
            <w:tcW w:w="851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83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160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2694" w:type="dxa"/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Nitrate *)</w:t>
            </w:r>
            <w:r w:rsidRPr="004B7F24">
              <w:rPr>
                <w:rFonts w:cs="Arial"/>
                <w:sz w:val="18"/>
              </w:rPr>
              <w:tab/>
              <w:t>NO</w:t>
            </w:r>
            <w:r w:rsidRPr="004B7F24">
              <w:rPr>
                <w:rFonts w:cs="Arial"/>
                <w:position w:val="-6"/>
                <w:sz w:val="18"/>
              </w:rPr>
              <w:t>3</w:t>
            </w:r>
            <w:r w:rsidRPr="004B7F24">
              <w:rPr>
                <w:rFonts w:cs="Arial"/>
                <w:position w:val="6"/>
                <w:sz w:val="18"/>
              </w:rPr>
              <w:t>-</w:t>
            </w: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rPr>
          <w:trHeight w:val="240"/>
        </w:trPr>
        <w:tc>
          <w:tcPr>
            <w:tcW w:w="2480" w:type="dxa"/>
            <w:tcBorders>
              <w:bottom w:val="nil"/>
            </w:tcBorders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Ammonium *)</w:t>
            </w:r>
            <w:r w:rsidRPr="004B7F24">
              <w:rPr>
                <w:rFonts w:cs="Arial"/>
                <w:sz w:val="18"/>
              </w:rPr>
              <w:tab/>
              <w:t>NH</w:t>
            </w:r>
            <w:r w:rsidRPr="004B7F24">
              <w:rPr>
                <w:rFonts w:cs="Arial"/>
                <w:position w:val="-6"/>
                <w:sz w:val="18"/>
              </w:rPr>
              <w:t>4</w:t>
            </w:r>
            <w:r w:rsidRPr="004B7F24">
              <w:rPr>
                <w:rFonts w:cs="Arial"/>
                <w:position w:val="6"/>
                <w:sz w:val="18"/>
              </w:rPr>
              <w:t>+</w:t>
            </w:r>
          </w:p>
        </w:tc>
        <w:tc>
          <w:tcPr>
            <w:tcW w:w="851" w:type="dxa"/>
            <w:tcBorders>
              <w:bottom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i/>
                <w:sz w:val="18"/>
              </w:rPr>
              <w:t>Nitrite</w:t>
            </w:r>
            <w:r w:rsidRPr="004B7F24">
              <w:rPr>
                <w:rFonts w:cs="Arial"/>
                <w:sz w:val="18"/>
              </w:rPr>
              <w:tab/>
              <w:t>NO</w:t>
            </w:r>
            <w:r w:rsidRPr="004B7F24">
              <w:rPr>
                <w:rFonts w:cs="Arial"/>
                <w:position w:val="-6"/>
                <w:sz w:val="18"/>
              </w:rPr>
              <w:t>2</w:t>
            </w:r>
            <w:r w:rsidRPr="004B7F24">
              <w:rPr>
                <w:rFonts w:cs="Arial"/>
                <w:position w:val="6"/>
                <w:sz w:val="1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rPr>
          <w:trHeight w:val="240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3D2BF6" w:rsidRDefault="00BF3CD8" w:rsidP="008A26DA">
            <w:pPr>
              <w:pStyle w:val="Header"/>
              <w:tabs>
                <w:tab w:val="left" w:pos="1843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3D2BF6">
              <w:rPr>
                <w:rFonts w:ascii="Arial" w:hAnsi="Arial" w:cs="Arial"/>
                <w:sz w:val="18"/>
              </w:rPr>
              <w:t>Total cations</w:t>
            </w:r>
            <w:r w:rsidRPr="003D2BF6">
              <w:rPr>
                <w:rFonts w:ascii="Arial" w:hAnsi="Arial" w:cs="Arial"/>
                <w:sz w:val="18"/>
              </w:rPr>
              <w:tab/>
              <w:t>c(eq)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b/>
                <w:sz w:val="18"/>
              </w:rPr>
            </w:pPr>
            <w:r w:rsidRPr="004B7F24">
              <w:rPr>
                <w:rFonts w:cs="Arial"/>
                <w:b/>
                <w:sz w:val="18"/>
              </w:rPr>
              <w:t>-----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Total anions</w:t>
            </w:r>
            <w:r w:rsidRPr="004B7F24">
              <w:rPr>
                <w:rFonts w:cs="Arial"/>
                <w:sz w:val="18"/>
              </w:rPr>
              <w:tab/>
              <w:t>c(eq)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b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850"/>
        <w:gridCol w:w="1843"/>
      </w:tblGrid>
      <w:tr w:rsidR="00BF3CD8" w:rsidRPr="004B7F24" w:rsidTr="008A26DA"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552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Total Dissolved solids *)  (TDS)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  <w:b/>
          <w:sz w:val="18"/>
        </w:rPr>
      </w:pPr>
    </w:p>
    <w:p w:rsidR="00BF3CD8" w:rsidRPr="004B7F24" w:rsidRDefault="00BF3CD8" w:rsidP="004E0663">
      <w:pPr>
        <w:rPr>
          <w:rFonts w:cs="Arial"/>
          <w:sz w:val="18"/>
        </w:rPr>
      </w:pPr>
      <w:r w:rsidRPr="004B7F24">
        <w:rPr>
          <w:rFonts w:cs="Arial"/>
          <w:b/>
          <w:sz w:val="18"/>
        </w:rPr>
        <w:t>Iron, Manganese, Silica etc. :</w:t>
      </w:r>
      <w:r w:rsidRPr="004B7F24">
        <w:rPr>
          <w:rFonts w:cs="Arial"/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32"/>
        <w:gridCol w:w="160"/>
        <w:gridCol w:w="2693"/>
        <w:gridCol w:w="992"/>
        <w:gridCol w:w="993"/>
      </w:tblGrid>
      <w:tr w:rsidR="00BF3CD8" w:rsidRPr="004B7F24" w:rsidTr="008A26DA">
        <w:tc>
          <w:tcPr>
            <w:tcW w:w="2480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ind w:right="497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Iron **)</w:t>
            </w:r>
            <w:r w:rsidRPr="004B7F24">
              <w:rPr>
                <w:rFonts w:cs="Arial"/>
                <w:sz w:val="18"/>
              </w:rPr>
              <w:tab/>
              <w:t>Fe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Silica *)</w:t>
            </w:r>
            <w:r w:rsidRPr="004B7F24">
              <w:rPr>
                <w:rFonts w:cs="Arial"/>
                <w:sz w:val="18"/>
              </w:rPr>
              <w:tab/>
              <w:t>SiO</w:t>
            </w:r>
            <w:r w:rsidRPr="004B7F24">
              <w:rPr>
                <w:rFonts w:cs="Arial"/>
                <w:position w:val="-6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c>
          <w:tcPr>
            <w:tcW w:w="248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ind w:right="497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Manganese **)</w:t>
            </w:r>
            <w:r w:rsidRPr="004B7F24">
              <w:rPr>
                <w:rFonts w:cs="Arial"/>
                <w:sz w:val="18"/>
              </w:rPr>
              <w:tab/>
              <w:t>Mn</w:t>
            </w:r>
            <w:r w:rsidRPr="004B7F24">
              <w:rPr>
                <w:rFonts w:cs="Arial"/>
                <w:position w:val="6"/>
                <w:sz w:val="18"/>
              </w:rPr>
              <w:t>++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sz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Hydrogen Sulfide **)</w:t>
            </w:r>
            <w:r w:rsidRPr="004B7F24">
              <w:rPr>
                <w:rFonts w:cs="Arial"/>
                <w:sz w:val="18"/>
              </w:rPr>
              <w:tab/>
              <w:t>H</w:t>
            </w:r>
            <w:r w:rsidRPr="004B7F24">
              <w:rPr>
                <w:rFonts w:cs="Arial"/>
                <w:sz w:val="18"/>
                <w:vertAlign w:val="subscript"/>
              </w:rPr>
              <w:t>2</w:t>
            </w:r>
            <w:r w:rsidRPr="004B7F24">
              <w:rPr>
                <w:rFonts w:cs="Arial"/>
                <w:sz w:val="18"/>
              </w:rPr>
              <w:t>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  <w:b/>
          <w:sz w:val="18"/>
        </w:rPr>
      </w:pPr>
    </w:p>
    <w:p w:rsidR="00BF3CD8" w:rsidRPr="004B7F24" w:rsidRDefault="00BF3CD8" w:rsidP="004E0663">
      <w:pPr>
        <w:rPr>
          <w:rFonts w:cs="Arial"/>
          <w:sz w:val="18"/>
        </w:rPr>
      </w:pPr>
      <w:r w:rsidRPr="004B7F24">
        <w:rPr>
          <w:rFonts w:cs="Arial"/>
          <w:b/>
          <w:sz w:val="18"/>
        </w:rPr>
        <w:t>Solids:</w:t>
      </w:r>
      <w:r w:rsidRPr="004B7F24">
        <w:rPr>
          <w:rFonts w:cs="Arial"/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32"/>
        <w:gridCol w:w="160"/>
        <w:gridCol w:w="2693"/>
        <w:gridCol w:w="992"/>
        <w:gridCol w:w="993"/>
      </w:tblGrid>
      <w:tr w:rsidR="00BF3CD8" w:rsidRPr="004B7F24" w:rsidTr="008A26DA"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ind w:right="214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Total Suspended Solids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or Turbidity *)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NTU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</w:tbl>
    <w:p w:rsidR="00BF3CD8" w:rsidRDefault="00BF3CD8" w:rsidP="004E0663">
      <w:pPr>
        <w:rPr>
          <w:rFonts w:cs="Arial"/>
          <w:b/>
          <w:sz w:val="18"/>
        </w:rPr>
      </w:pPr>
    </w:p>
    <w:p w:rsidR="00BF3CD8" w:rsidRPr="004B7F24" w:rsidRDefault="00BF3CD8" w:rsidP="004E0663">
      <w:pPr>
        <w:rPr>
          <w:rFonts w:cs="Arial"/>
          <w:sz w:val="18"/>
        </w:rPr>
      </w:pPr>
      <w:r w:rsidRPr="004B7F24">
        <w:rPr>
          <w:rFonts w:cs="Arial"/>
          <w:b/>
          <w:sz w:val="18"/>
        </w:rPr>
        <w:t>Organics:</w:t>
      </w:r>
      <w:r w:rsidRPr="004B7F24">
        <w:rPr>
          <w:rFonts w:cs="Arial"/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32"/>
        <w:gridCol w:w="160"/>
        <w:gridCol w:w="3118"/>
        <w:gridCol w:w="567"/>
        <w:gridCol w:w="993"/>
      </w:tblGrid>
      <w:tr w:rsidR="00BF3CD8" w:rsidRPr="004B7F24" w:rsidTr="008A26DA">
        <w:tc>
          <w:tcPr>
            <w:tcW w:w="2480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843"/>
              </w:tabs>
              <w:spacing w:before="20" w:after="20"/>
              <w:ind w:right="214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Permanganate - Index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 O</w:t>
            </w:r>
            <w:r w:rsidRPr="004B7F24">
              <w:rPr>
                <w:rFonts w:cs="Arial"/>
                <w:sz w:val="18"/>
                <w:vertAlign w:val="subscript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Chemical Oxygen Demand      COD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  <w:tr w:rsidR="00BF3CD8" w:rsidRPr="004B7F24" w:rsidTr="008A26DA">
        <w:tc>
          <w:tcPr>
            <w:tcW w:w="248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2694"/>
              </w:tabs>
              <w:spacing w:before="20" w:after="20"/>
              <w:ind w:right="214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Org. Carbon (TOC/DOC)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 C /l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center"/>
              <w:rPr>
                <w:rFonts w:cs="Arial"/>
                <w:noProof/>
                <w:sz w:val="1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tabs>
                <w:tab w:val="left" w:pos="1773"/>
              </w:tabs>
              <w:spacing w:before="20" w:after="20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Biological Oxygen Demand      BOD</w:t>
            </w:r>
            <w:r w:rsidRPr="004B7F24">
              <w:rPr>
                <w:rFonts w:cs="Arial"/>
                <w:sz w:val="18"/>
                <w:vertAlign w:val="subscript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4B7F24">
              <w:rPr>
                <w:rFonts w:cs="Arial"/>
                <w:sz w:val="18"/>
              </w:rPr>
              <w:t>mg/l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4B7F24" w:rsidRDefault="00BF3CD8" w:rsidP="008A26DA">
            <w:pPr>
              <w:spacing w:before="20" w:after="20"/>
              <w:ind w:right="71"/>
              <w:jc w:val="right"/>
              <w:rPr>
                <w:rFonts w:cs="Arial"/>
                <w:sz w:val="18"/>
              </w:rPr>
            </w:pPr>
          </w:p>
        </w:tc>
      </w:tr>
    </w:tbl>
    <w:p w:rsidR="00BF3CD8" w:rsidRPr="004B7F24" w:rsidRDefault="00BF3CD8" w:rsidP="004E0663">
      <w:pPr>
        <w:rPr>
          <w:rFonts w:cs="Arial"/>
          <w:sz w:val="18"/>
        </w:rPr>
      </w:pPr>
    </w:p>
    <w:p w:rsidR="00BF3CD8" w:rsidRPr="00A917AC" w:rsidRDefault="00BF3CD8" w:rsidP="004E0663">
      <w:pPr>
        <w:rPr>
          <w:rFonts w:cs="Arial"/>
          <w:sz w:val="18"/>
          <w:lang w:val="en-US"/>
        </w:rPr>
      </w:pPr>
      <w:r w:rsidRPr="00A917AC">
        <w:rPr>
          <w:rFonts w:cs="Arial"/>
          <w:b/>
          <w:sz w:val="18"/>
          <w:lang w:val="en-US"/>
        </w:rPr>
        <w:t>Other:</w:t>
      </w:r>
      <w:r w:rsidRPr="00A917AC">
        <w:rPr>
          <w:rFonts w:cs="Arial"/>
          <w:sz w:val="18"/>
          <w:lang w:val="en-US"/>
        </w:rPr>
        <w:t xml:space="preserve"> </w:t>
      </w:r>
      <w:r w:rsidRPr="00A917AC">
        <w:rPr>
          <w:rFonts w:cs="Arial"/>
          <w:i/>
          <w:sz w:val="18"/>
          <w:lang w:val="en-US"/>
        </w:rPr>
        <w:t>(Any harmful/ toxic substance present in raw water: Oil, detergents, pesticides, heavy metals, cyanide ... 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32"/>
        <w:gridCol w:w="160"/>
        <w:gridCol w:w="3118"/>
        <w:gridCol w:w="567"/>
        <w:gridCol w:w="993"/>
      </w:tblGrid>
      <w:tr w:rsidR="00BF3CD8" w:rsidRPr="00830227" w:rsidTr="008A26DA">
        <w:tc>
          <w:tcPr>
            <w:tcW w:w="2480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tabs>
                <w:tab w:val="left" w:pos="1843"/>
              </w:tabs>
              <w:spacing w:before="20" w:after="20"/>
              <w:ind w:right="214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jc w:val="center"/>
              <w:rPr>
                <w:sz w:val="18"/>
                <w:lang w:val="en-US"/>
              </w:rPr>
            </w:pP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ind w:right="71"/>
              <w:jc w:val="center"/>
              <w:rPr>
                <w:noProof/>
                <w:sz w:val="18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ind w:right="71"/>
              <w:jc w:val="center"/>
              <w:rPr>
                <w:noProof/>
                <w:sz w:val="18"/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tabs>
                <w:tab w:val="left" w:pos="1773"/>
              </w:tabs>
              <w:spacing w:before="20" w:after="20"/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jc w:val="center"/>
              <w:rPr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ind w:right="71"/>
              <w:jc w:val="right"/>
              <w:rPr>
                <w:sz w:val="18"/>
                <w:lang w:val="en-US"/>
              </w:rPr>
            </w:pPr>
          </w:p>
        </w:tc>
      </w:tr>
      <w:tr w:rsidR="00BF3CD8" w:rsidRPr="00830227" w:rsidTr="008A26DA">
        <w:tc>
          <w:tcPr>
            <w:tcW w:w="2480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tabs>
                <w:tab w:val="left" w:pos="2694"/>
              </w:tabs>
              <w:spacing w:before="20" w:after="20"/>
              <w:ind w:right="214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jc w:val="center"/>
              <w:rPr>
                <w:sz w:val="18"/>
                <w:lang w:val="en-US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ind w:right="71"/>
              <w:jc w:val="center"/>
              <w:rPr>
                <w:noProof/>
                <w:sz w:val="18"/>
                <w:lang w:val="en-US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ind w:right="71"/>
              <w:jc w:val="center"/>
              <w:rPr>
                <w:noProof/>
                <w:sz w:val="18"/>
                <w:lang w:val="en-US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tabs>
                <w:tab w:val="left" w:pos="1773"/>
              </w:tabs>
              <w:spacing w:before="20" w:after="20"/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jc w:val="center"/>
              <w:rPr>
                <w:sz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3CD8" w:rsidRPr="00A917AC" w:rsidRDefault="00BF3CD8" w:rsidP="008A26DA">
            <w:pPr>
              <w:spacing w:before="20" w:after="20"/>
              <w:ind w:right="71"/>
              <w:jc w:val="right"/>
              <w:rPr>
                <w:sz w:val="18"/>
                <w:lang w:val="en-US"/>
              </w:rPr>
            </w:pPr>
          </w:p>
        </w:tc>
      </w:tr>
    </w:tbl>
    <w:p w:rsidR="00BF3CD8" w:rsidRPr="00A917AC" w:rsidRDefault="00BF3CD8" w:rsidP="00EC32A5">
      <w:pPr>
        <w:rPr>
          <w:sz w:val="20"/>
          <w:lang w:val="en-US"/>
        </w:rPr>
      </w:pPr>
    </w:p>
    <w:sectPr w:rsidR="00BF3CD8" w:rsidRPr="00A917AC" w:rsidSect="00830227">
      <w:headerReference w:type="default" r:id="rId7"/>
      <w:footerReference w:type="default" r:id="rId8"/>
      <w:pgSz w:w="11906" w:h="16838"/>
      <w:pgMar w:top="1701" w:right="1134" w:bottom="1134" w:left="1134" w:header="284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D8" w:rsidRDefault="00BF3CD8" w:rsidP="004819B1">
      <w:r>
        <w:separator/>
      </w:r>
    </w:p>
  </w:endnote>
  <w:endnote w:type="continuationSeparator" w:id="0">
    <w:p w:rsidR="00BF3CD8" w:rsidRDefault="00BF3CD8" w:rsidP="0048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D8" w:rsidRPr="00D66926" w:rsidRDefault="00BF3CD8" w:rsidP="00E277AD">
    <w:pPr>
      <w:rPr>
        <w:sz w:val="12"/>
        <w:szCs w:val="12"/>
        <w:lang w:val="en-US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70"/>
      <w:gridCol w:w="1134"/>
      <w:gridCol w:w="1134"/>
      <w:gridCol w:w="1134"/>
    </w:tblGrid>
    <w:tr w:rsidR="00BF3CD8" w:rsidTr="00EC3B8C">
      <w:trPr>
        <w:jc w:val="center"/>
      </w:trPr>
      <w:tc>
        <w:tcPr>
          <w:tcW w:w="5670" w:type="dxa"/>
        </w:tcPr>
        <w:p w:rsidR="00BF3CD8" w:rsidRPr="003D2BF6" w:rsidRDefault="00BF3CD8" w:rsidP="00EC3B8C">
          <w:pPr>
            <w:pStyle w:val="Footer"/>
            <w:rPr>
              <w:rFonts w:ascii="Arial" w:hAnsi="Arial"/>
              <w:b/>
              <w:sz w:val="16"/>
            </w:rPr>
          </w:pPr>
          <w:r w:rsidRPr="003D2BF6">
            <w:rPr>
              <w:rFonts w:ascii="Arial" w:hAnsi="Arial"/>
              <w:b/>
              <w:sz w:val="16"/>
            </w:rPr>
            <w:t>Dokumenten-Name</w:t>
          </w:r>
        </w:p>
      </w:tc>
      <w:tc>
        <w:tcPr>
          <w:tcW w:w="1134" w:type="dxa"/>
        </w:tcPr>
        <w:p w:rsidR="00BF3CD8" w:rsidRPr="003D2BF6" w:rsidRDefault="00BF3CD8" w:rsidP="00EC3B8C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 w:rsidRPr="003D2BF6">
            <w:rPr>
              <w:rFonts w:ascii="Arial" w:hAnsi="Arial"/>
              <w:b/>
              <w:sz w:val="16"/>
            </w:rPr>
            <w:t>Revision</w:t>
          </w:r>
        </w:p>
      </w:tc>
      <w:tc>
        <w:tcPr>
          <w:tcW w:w="1134" w:type="dxa"/>
        </w:tcPr>
        <w:p w:rsidR="00BF3CD8" w:rsidRPr="003D2BF6" w:rsidRDefault="00BF3CD8" w:rsidP="00EC3B8C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 w:rsidRPr="003D2BF6">
            <w:rPr>
              <w:rFonts w:ascii="Arial" w:hAnsi="Arial"/>
              <w:b/>
              <w:sz w:val="16"/>
            </w:rPr>
            <w:t>Stand</w:t>
          </w:r>
        </w:p>
      </w:tc>
      <w:tc>
        <w:tcPr>
          <w:tcW w:w="1134" w:type="dxa"/>
        </w:tcPr>
        <w:p w:rsidR="00BF3CD8" w:rsidRPr="003D2BF6" w:rsidRDefault="00BF3CD8" w:rsidP="00EC3B8C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 w:rsidRPr="003D2BF6">
            <w:rPr>
              <w:rFonts w:ascii="Arial" w:hAnsi="Arial"/>
              <w:b/>
              <w:sz w:val="16"/>
            </w:rPr>
            <w:t>Seite</w:t>
          </w:r>
        </w:p>
      </w:tc>
    </w:tr>
    <w:tr w:rsidR="00BF3CD8" w:rsidTr="00EC3B8C">
      <w:trPr>
        <w:jc w:val="center"/>
      </w:trPr>
      <w:tc>
        <w:tcPr>
          <w:tcW w:w="5670" w:type="dxa"/>
        </w:tcPr>
        <w:p w:rsidR="00BF3CD8" w:rsidRPr="003D2BF6" w:rsidRDefault="00BF3CD8" w:rsidP="00EC3B8C">
          <w:pPr>
            <w:pStyle w:val="Footer"/>
            <w:rPr>
              <w:rFonts w:ascii="Arial" w:hAnsi="Arial"/>
              <w:sz w:val="16"/>
            </w:rPr>
          </w:pPr>
          <w:r w:rsidRPr="003D2BF6">
            <w:rPr>
              <w:rFonts w:ascii="Arial" w:hAnsi="Arial"/>
              <w:sz w:val="16"/>
            </w:rPr>
            <w:t>FOR 002 International Credit Application</w:t>
          </w:r>
        </w:p>
      </w:tc>
      <w:tc>
        <w:tcPr>
          <w:tcW w:w="1134" w:type="dxa"/>
        </w:tcPr>
        <w:p w:rsidR="00BF3CD8" w:rsidRPr="003D2BF6" w:rsidRDefault="00BF3CD8" w:rsidP="00EC3B8C">
          <w:pPr>
            <w:pStyle w:val="Footer"/>
            <w:jc w:val="center"/>
            <w:rPr>
              <w:rFonts w:ascii="Arial" w:hAnsi="Arial"/>
              <w:sz w:val="16"/>
            </w:rPr>
          </w:pPr>
          <w:r w:rsidRPr="003D2BF6">
            <w:rPr>
              <w:rFonts w:ascii="Arial" w:hAnsi="Arial"/>
              <w:sz w:val="16"/>
            </w:rPr>
            <w:t>1</w:t>
          </w:r>
        </w:p>
      </w:tc>
      <w:tc>
        <w:tcPr>
          <w:tcW w:w="1134" w:type="dxa"/>
        </w:tcPr>
        <w:p w:rsidR="00BF3CD8" w:rsidRPr="003D2BF6" w:rsidRDefault="00BF3CD8" w:rsidP="00EC3B8C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09.07</w:t>
          </w:r>
          <w:r w:rsidRPr="003D2BF6">
            <w:rPr>
              <w:rFonts w:ascii="Arial" w:hAnsi="Arial"/>
              <w:sz w:val="16"/>
            </w:rPr>
            <w:t>.2014</w:t>
          </w:r>
        </w:p>
      </w:tc>
      <w:tc>
        <w:tcPr>
          <w:tcW w:w="1134" w:type="dxa"/>
        </w:tcPr>
        <w:p w:rsidR="00BF3CD8" w:rsidRPr="003D2BF6" w:rsidRDefault="00BF3CD8" w:rsidP="00EC3B8C">
          <w:pPr>
            <w:pStyle w:val="Footer"/>
            <w:jc w:val="center"/>
            <w:rPr>
              <w:rFonts w:ascii="Arial" w:hAnsi="Arial"/>
              <w:sz w:val="16"/>
            </w:rPr>
          </w:pPr>
          <w:r w:rsidRPr="003D2BF6">
            <w:rPr>
              <w:rStyle w:val="PageNumber"/>
            </w:rPr>
            <w:fldChar w:fldCharType="begin"/>
          </w:r>
          <w:r w:rsidRPr="003D2BF6">
            <w:rPr>
              <w:rStyle w:val="PageNumber"/>
            </w:rPr>
            <w:instrText xml:space="preserve"> PAGE </w:instrText>
          </w:r>
          <w:r w:rsidRPr="003D2BF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D2BF6">
            <w:rPr>
              <w:rStyle w:val="PageNumber"/>
            </w:rPr>
            <w:fldChar w:fldCharType="end"/>
          </w:r>
          <w:r w:rsidRPr="003D2BF6">
            <w:rPr>
              <w:rStyle w:val="PageNumber"/>
            </w:rPr>
            <w:t xml:space="preserve"> von </w:t>
          </w:r>
          <w:r w:rsidRPr="003D2BF6">
            <w:rPr>
              <w:rStyle w:val="PageNumber"/>
            </w:rPr>
            <w:fldChar w:fldCharType="begin"/>
          </w:r>
          <w:r w:rsidRPr="003D2BF6">
            <w:rPr>
              <w:rStyle w:val="PageNumber"/>
            </w:rPr>
            <w:instrText xml:space="preserve"> NUMPAGES </w:instrText>
          </w:r>
          <w:r w:rsidRPr="003D2BF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Pr="003D2BF6">
            <w:rPr>
              <w:rStyle w:val="PageNumber"/>
            </w:rPr>
            <w:fldChar w:fldCharType="end"/>
          </w:r>
        </w:p>
      </w:tc>
    </w:tr>
  </w:tbl>
  <w:p w:rsidR="00BF3CD8" w:rsidRPr="00D66926" w:rsidRDefault="00BF3CD8" w:rsidP="00A20165">
    <w:pPr>
      <w:rPr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D8" w:rsidRDefault="00BF3CD8" w:rsidP="004819B1">
      <w:r>
        <w:separator/>
      </w:r>
    </w:p>
  </w:footnote>
  <w:footnote w:type="continuationSeparator" w:id="0">
    <w:p w:rsidR="00BF3CD8" w:rsidRDefault="00BF3CD8" w:rsidP="00481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D8" w:rsidRDefault="00BF3CD8" w:rsidP="00A20165">
    <w:pPr>
      <w:pStyle w:val="Header"/>
      <w:jc w:val="right"/>
    </w:pPr>
    <w:r w:rsidRPr="00FC56B5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i1026" type="#_x0000_t75" alt="Phaesun_Logo_2d_4C_2014" style="width:174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130"/>
    <w:multiLevelType w:val="multilevel"/>
    <w:tmpl w:val="5120B21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B1"/>
    <w:rsid w:val="0007118B"/>
    <w:rsid w:val="000827AE"/>
    <w:rsid w:val="000831D9"/>
    <w:rsid w:val="000A2492"/>
    <w:rsid w:val="000B5DFE"/>
    <w:rsid w:val="000E30BB"/>
    <w:rsid w:val="000F3C62"/>
    <w:rsid w:val="00116366"/>
    <w:rsid w:val="0014217C"/>
    <w:rsid w:val="0017085C"/>
    <w:rsid w:val="001E6201"/>
    <w:rsid w:val="001F2901"/>
    <w:rsid w:val="00204495"/>
    <w:rsid w:val="00211DFE"/>
    <w:rsid w:val="00232DCE"/>
    <w:rsid w:val="002719A2"/>
    <w:rsid w:val="002D16E8"/>
    <w:rsid w:val="002D5509"/>
    <w:rsid w:val="003A3C12"/>
    <w:rsid w:val="003D05B4"/>
    <w:rsid w:val="003D2BF6"/>
    <w:rsid w:val="0041529C"/>
    <w:rsid w:val="00427AB2"/>
    <w:rsid w:val="004367C7"/>
    <w:rsid w:val="00455DDC"/>
    <w:rsid w:val="004671B6"/>
    <w:rsid w:val="004819B1"/>
    <w:rsid w:val="004B7F24"/>
    <w:rsid w:val="004C3576"/>
    <w:rsid w:val="004C669D"/>
    <w:rsid w:val="004E0663"/>
    <w:rsid w:val="00547DBC"/>
    <w:rsid w:val="00564DF7"/>
    <w:rsid w:val="005806A3"/>
    <w:rsid w:val="005A6BC8"/>
    <w:rsid w:val="005C7863"/>
    <w:rsid w:val="005E6F9B"/>
    <w:rsid w:val="006300AC"/>
    <w:rsid w:val="006543BA"/>
    <w:rsid w:val="006A7BAD"/>
    <w:rsid w:val="006B5B96"/>
    <w:rsid w:val="006F55C6"/>
    <w:rsid w:val="00721F69"/>
    <w:rsid w:val="007A0971"/>
    <w:rsid w:val="007E271F"/>
    <w:rsid w:val="007E6692"/>
    <w:rsid w:val="007F6C21"/>
    <w:rsid w:val="00810765"/>
    <w:rsid w:val="00830227"/>
    <w:rsid w:val="00852654"/>
    <w:rsid w:val="008A26DA"/>
    <w:rsid w:val="008B067F"/>
    <w:rsid w:val="008C6797"/>
    <w:rsid w:val="008D591C"/>
    <w:rsid w:val="008F63F2"/>
    <w:rsid w:val="00930DC5"/>
    <w:rsid w:val="009343EF"/>
    <w:rsid w:val="009422D6"/>
    <w:rsid w:val="009A54A8"/>
    <w:rsid w:val="00A01FCC"/>
    <w:rsid w:val="00A043BD"/>
    <w:rsid w:val="00A20165"/>
    <w:rsid w:val="00A20FAF"/>
    <w:rsid w:val="00A461DC"/>
    <w:rsid w:val="00A917AC"/>
    <w:rsid w:val="00AB21E9"/>
    <w:rsid w:val="00AD0605"/>
    <w:rsid w:val="00AF246E"/>
    <w:rsid w:val="00B172F1"/>
    <w:rsid w:val="00B62EDA"/>
    <w:rsid w:val="00BA5501"/>
    <w:rsid w:val="00BC20A5"/>
    <w:rsid w:val="00BF020B"/>
    <w:rsid w:val="00BF3CD8"/>
    <w:rsid w:val="00C15AB8"/>
    <w:rsid w:val="00C31825"/>
    <w:rsid w:val="00C46292"/>
    <w:rsid w:val="00C72BE5"/>
    <w:rsid w:val="00CA4391"/>
    <w:rsid w:val="00CB6235"/>
    <w:rsid w:val="00CE6E42"/>
    <w:rsid w:val="00D153CA"/>
    <w:rsid w:val="00D36010"/>
    <w:rsid w:val="00D65997"/>
    <w:rsid w:val="00D66926"/>
    <w:rsid w:val="00D842D6"/>
    <w:rsid w:val="00E15D4D"/>
    <w:rsid w:val="00E277AD"/>
    <w:rsid w:val="00E574DC"/>
    <w:rsid w:val="00E6608A"/>
    <w:rsid w:val="00EA79C5"/>
    <w:rsid w:val="00EC32A5"/>
    <w:rsid w:val="00EC3B8C"/>
    <w:rsid w:val="00ED11AE"/>
    <w:rsid w:val="00EF2A6F"/>
    <w:rsid w:val="00F11D5C"/>
    <w:rsid w:val="00F1517C"/>
    <w:rsid w:val="00F21DCE"/>
    <w:rsid w:val="00F56CB6"/>
    <w:rsid w:val="00F64ECF"/>
    <w:rsid w:val="00F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D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663"/>
    <w:pPr>
      <w:keepNext/>
      <w:widowControl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b/>
      <w:kern w:val="28"/>
      <w:sz w:val="28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663"/>
    <w:pPr>
      <w:keepNext/>
      <w:widowControl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0663"/>
    <w:pPr>
      <w:keepNext/>
      <w:widowControl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b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0663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0663"/>
    <w:pPr>
      <w:widowControl/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0663"/>
    <w:pPr>
      <w:widowControl/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i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0663"/>
    <w:pPr>
      <w:widowControl/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0663"/>
    <w:pPr>
      <w:widowControl/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sz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0663"/>
    <w:pPr>
      <w:widowControl/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b/>
      <w:i/>
      <w:sz w:val="1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663"/>
    <w:rPr>
      <w:rFonts w:ascii="Arial" w:hAnsi="Arial" w:cs="Times New Roman"/>
      <w:b/>
      <w:kern w:val="28"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663"/>
    <w:rPr>
      <w:rFonts w:ascii="Arial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0663"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0663"/>
    <w:rPr>
      <w:rFonts w:ascii="Arial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0663"/>
    <w:rPr>
      <w:rFonts w:ascii="Arial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0663"/>
    <w:rPr>
      <w:rFonts w:ascii="Times New Roman" w:hAnsi="Times New Roman" w:cs="Times New Roman"/>
      <w:i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0663"/>
    <w:rPr>
      <w:rFonts w:ascii="Arial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0663"/>
    <w:rPr>
      <w:rFonts w:ascii="Arial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E0663"/>
    <w:rPr>
      <w:rFonts w:ascii="Arial" w:hAnsi="Arial" w:cs="Times New Roman"/>
      <w:b/>
      <w:i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4819B1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19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9B1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19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19B1"/>
    <w:pPr>
      <w:widowControl/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0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1">
    <w:name w:val="Datum1"/>
    <w:basedOn w:val="Normal"/>
    <w:next w:val="Normal"/>
    <w:uiPriority w:val="99"/>
    <w:rsid w:val="00F11D5C"/>
    <w:pPr>
      <w:spacing w:after="220" w:line="220" w:lineRule="atLeast"/>
      <w:ind w:left="4320"/>
      <w:jc w:val="both"/>
    </w:pPr>
    <w:rPr>
      <w:spacing w:val="-5"/>
      <w:sz w:val="20"/>
      <w:lang w:val="en-GB"/>
    </w:rPr>
  </w:style>
  <w:style w:type="character" w:styleId="Hyperlink">
    <w:name w:val="Hyperlink"/>
    <w:basedOn w:val="DefaultParagraphFont"/>
    <w:uiPriority w:val="99"/>
    <w:rsid w:val="00F11D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271F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B21E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B21E9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A917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7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17AC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17AC"/>
    <w:rPr>
      <w:b/>
      <w:bCs/>
    </w:rPr>
  </w:style>
  <w:style w:type="character" w:styleId="PageNumber">
    <w:name w:val="page number"/>
    <w:basedOn w:val="DefaultParagraphFont"/>
    <w:uiPriority w:val="99"/>
    <w:rsid w:val="00A20165"/>
    <w:rPr>
      <w:rFonts w:ascii="Arial" w:hAnsi="Arial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742</Words>
  <Characters>4676</Characters>
  <Application>Microsoft Office Outlook</Application>
  <DocSecurity>0</DocSecurity>
  <Lines>0</Lines>
  <Paragraphs>0</Paragraphs>
  <ScaleCrop>false</ScaleCrop>
  <Company>Mörk Bau GmbH &amp; Co. 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jpuy</dc:creator>
  <cp:keywords/>
  <dc:description/>
  <cp:lastModifiedBy>geraldine.quelle</cp:lastModifiedBy>
  <cp:revision>6</cp:revision>
  <cp:lastPrinted>2012-11-13T10:02:00Z</cp:lastPrinted>
  <dcterms:created xsi:type="dcterms:W3CDTF">2014-07-15T11:50:00Z</dcterms:created>
  <dcterms:modified xsi:type="dcterms:W3CDTF">2014-07-30T10:01:00Z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COO.6505.100.2.6093157</vt:lpwstr>
  </property>
  <property fmtid="{D5CDD505-2E9C-101B-9397-08002B2CF9AE}" pid="3" name="FSC#FSCFOLIO@1.1001:docpropproject">
    <vt:lpwstr/>
  </property>
</Properties>
</file>